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122F2E" w:rsidRDefault="00526502" w:rsidP="00076089">
      <w:pPr>
        <w:shd w:val="clear" w:color="auto" w:fill="FFFFFF"/>
        <w:tabs>
          <w:tab w:val="left" w:leader="underscore" w:pos="6946"/>
          <w:tab w:val="left" w:leader="underscore" w:pos="8386"/>
        </w:tabs>
        <w:spacing w:line="322" w:lineRule="exact"/>
        <w:ind w:left="5400" w:right="518" w:hanging="13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3946"/>
        <w:gridCol w:w="2605"/>
        <w:gridCol w:w="1984"/>
      </w:tblGrid>
      <w:tr w:rsidR="00526502" w:rsidRPr="00122F2E" w:rsidTr="00910129">
        <w:trPr>
          <w:trHeight w:hRule="exact" w:val="115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502" w:rsidRPr="00122F2E" w:rsidRDefault="00526502" w:rsidP="00910129">
            <w:pPr>
              <w:shd w:val="clear" w:color="auto" w:fill="FFFFFF"/>
              <w:spacing w:line="230" w:lineRule="exact"/>
              <w:ind w:left="24" w:right="71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N п/п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502" w:rsidRPr="00122F2E" w:rsidRDefault="00526502" w:rsidP="00910129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Наименование вида мероприятия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502" w:rsidRPr="00122F2E" w:rsidRDefault="00526502" w:rsidP="00910129">
            <w:pPr>
              <w:shd w:val="clear" w:color="auto" w:fill="FFFFFF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Показатель результативности использования субсидии (ед. измерения)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502" w:rsidRPr="00122F2E" w:rsidRDefault="00526502" w:rsidP="00910129">
            <w:pPr>
              <w:shd w:val="clear" w:color="auto" w:fill="FFFFFF"/>
              <w:spacing w:line="226" w:lineRule="exact"/>
              <w:ind w:right="48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22F2E">
              <w:rPr>
                <w:rFonts w:ascii="Times New Roman" w:hAnsi="Times New Roman" w:cs="Times New Roman"/>
                <w:spacing w:val="-3"/>
              </w:rPr>
              <w:t>Значение показателя результативности использования субсидии</w:t>
            </w:r>
          </w:p>
        </w:tc>
      </w:tr>
      <w:tr w:rsidR="00526502" w:rsidRPr="00122F2E" w:rsidTr="0020751D">
        <w:trPr>
          <w:trHeight w:hRule="exact" w:val="66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122F2E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B844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Речная и подъезда к пожарному водоему  в дер. Пухолово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20751D">
        <w:trPr>
          <w:trHeight w:hRule="exact" w:val="41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122F2E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Войтолово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20751D">
        <w:trPr>
          <w:trHeight w:hRule="exact" w:val="56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122F2E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1F13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колодцев  в дер. Кирсино (1 шт.) и дер. Иваново (1 шт.)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6502" w:rsidRPr="00122F2E" w:rsidTr="0020751D">
        <w:trPr>
          <w:trHeight w:hRule="exact" w:val="42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122F2E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D96B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Кирсино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</w:tr>
      <w:tr w:rsidR="00526502" w:rsidRPr="00122F2E" w:rsidTr="0020751D">
        <w:trPr>
          <w:trHeight w:hRule="exact" w:val="42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122F2E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Сологубовка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20751D">
        <w:trPr>
          <w:trHeight w:hRule="exact" w:val="42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B738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до ст. Сологубовка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20751D">
        <w:trPr>
          <w:trHeight w:hRule="exact" w:val="42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B738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Турышкино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</w:t>
            </w:r>
          </w:p>
        </w:tc>
      </w:tr>
      <w:tr w:rsidR="00526502" w:rsidRPr="00122F2E" w:rsidTr="0020751D">
        <w:trPr>
          <w:trHeight w:hRule="exact" w:val="5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4B14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пешеходной дорожки из железобетонных плит в дер. Лезье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0,310</w:t>
            </w:r>
          </w:p>
        </w:tc>
      </w:tr>
      <w:tr w:rsidR="00526502" w:rsidRPr="00122F2E" w:rsidTr="0020751D">
        <w:trPr>
          <w:trHeight w:hRule="exact" w:val="42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Муя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20751D">
        <w:trPr>
          <w:trHeight w:hRule="exact" w:val="5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водоотводящей канавы  в пос. Апраксин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526502" w:rsidRPr="00122F2E" w:rsidTr="0020751D">
        <w:trPr>
          <w:trHeight w:hRule="exact" w:val="43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пос. Апраксин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</w:tr>
      <w:tr w:rsidR="00526502" w:rsidRPr="00122F2E" w:rsidTr="00DB2287">
        <w:trPr>
          <w:trHeight w:hRule="exact" w:val="41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пос. Михайловский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DB2287">
        <w:trPr>
          <w:trHeight w:hRule="exact" w:val="42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в дер. Березовка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</w:tr>
      <w:tr w:rsidR="00526502" w:rsidRPr="00122F2E" w:rsidTr="00DB2287">
        <w:trPr>
          <w:trHeight w:hRule="exact" w:val="56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водопропускных труб в дер. Славянка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Pr="00695444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502" w:rsidRDefault="00526502" w:rsidP="0091012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</w:tr>
    </w:tbl>
    <w:p w:rsidR="00526502" w:rsidRDefault="00526502" w:rsidP="00040A8A"/>
    <w:p w:rsidR="00526502" w:rsidRDefault="00526502" w:rsidP="00040A8A">
      <w:pPr>
        <w:pStyle w:val="1"/>
        <w:shd w:val="clear" w:color="auto" w:fill="auto"/>
        <w:spacing w:before="0" w:after="0" w:line="240" w:lineRule="auto"/>
        <w:ind w:left="1200"/>
        <w:rPr>
          <w:sz w:val="28"/>
          <w:szCs w:val="28"/>
        </w:rPr>
      </w:pPr>
    </w:p>
    <w:p w:rsidR="00526502" w:rsidRDefault="00526502">
      <w:bookmarkStart w:id="0" w:name="_GoBack"/>
      <w:bookmarkEnd w:id="0"/>
    </w:p>
    <w:sectPr w:rsidR="00526502" w:rsidSect="00040A8A">
      <w:pgSz w:w="11909" w:h="16834"/>
      <w:pgMar w:top="1440" w:right="1154" w:bottom="720" w:left="13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8A"/>
    <w:rsid w:val="00002197"/>
    <w:rsid w:val="00002AEA"/>
    <w:rsid w:val="00002C39"/>
    <w:rsid w:val="000037B0"/>
    <w:rsid w:val="00006C1E"/>
    <w:rsid w:val="00006D9A"/>
    <w:rsid w:val="00010B88"/>
    <w:rsid w:val="00012678"/>
    <w:rsid w:val="00012FCF"/>
    <w:rsid w:val="00014852"/>
    <w:rsid w:val="000150CC"/>
    <w:rsid w:val="0001682C"/>
    <w:rsid w:val="0002301B"/>
    <w:rsid w:val="0002309C"/>
    <w:rsid w:val="00024C59"/>
    <w:rsid w:val="00024F59"/>
    <w:rsid w:val="00025FC3"/>
    <w:rsid w:val="00030AD9"/>
    <w:rsid w:val="000318BC"/>
    <w:rsid w:val="0003241D"/>
    <w:rsid w:val="000351B0"/>
    <w:rsid w:val="00035D87"/>
    <w:rsid w:val="00036A5A"/>
    <w:rsid w:val="00037391"/>
    <w:rsid w:val="00037BBD"/>
    <w:rsid w:val="00040A8A"/>
    <w:rsid w:val="000415D6"/>
    <w:rsid w:val="00041FB3"/>
    <w:rsid w:val="0004269D"/>
    <w:rsid w:val="00044AA5"/>
    <w:rsid w:val="00044EE9"/>
    <w:rsid w:val="00047F04"/>
    <w:rsid w:val="0005198B"/>
    <w:rsid w:val="000522B2"/>
    <w:rsid w:val="0005244B"/>
    <w:rsid w:val="00052B20"/>
    <w:rsid w:val="00053404"/>
    <w:rsid w:val="00056D2E"/>
    <w:rsid w:val="0005770D"/>
    <w:rsid w:val="0006123D"/>
    <w:rsid w:val="000636C5"/>
    <w:rsid w:val="000640AE"/>
    <w:rsid w:val="0006601B"/>
    <w:rsid w:val="000706CF"/>
    <w:rsid w:val="00071337"/>
    <w:rsid w:val="000720CA"/>
    <w:rsid w:val="0007374F"/>
    <w:rsid w:val="00074396"/>
    <w:rsid w:val="00074AB2"/>
    <w:rsid w:val="000755DA"/>
    <w:rsid w:val="00076089"/>
    <w:rsid w:val="000764F6"/>
    <w:rsid w:val="0007795D"/>
    <w:rsid w:val="00077F2C"/>
    <w:rsid w:val="000817B9"/>
    <w:rsid w:val="00083DAA"/>
    <w:rsid w:val="000847E4"/>
    <w:rsid w:val="0008664A"/>
    <w:rsid w:val="000902AE"/>
    <w:rsid w:val="000904E8"/>
    <w:rsid w:val="00091710"/>
    <w:rsid w:val="00092C2E"/>
    <w:rsid w:val="000943BE"/>
    <w:rsid w:val="00094AFB"/>
    <w:rsid w:val="000950C6"/>
    <w:rsid w:val="00095543"/>
    <w:rsid w:val="0009585C"/>
    <w:rsid w:val="00095BB3"/>
    <w:rsid w:val="00096A11"/>
    <w:rsid w:val="000A2F65"/>
    <w:rsid w:val="000A30CA"/>
    <w:rsid w:val="000A3657"/>
    <w:rsid w:val="000A3D7F"/>
    <w:rsid w:val="000A56FF"/>
    <w:rsid w:val="000A6FEB"/>
    <w:rsid w:val="000A70AB"/>
    <w:rsid w:val="000A79D3"/>
    <w:rsid w:val="000B03CB"/>
    <w:rsid w:val="000B0B32"/>
    <w:rsid w:val="000B3F5E"/>
    <w:rsid w:val="000C180C"/>
    <w:rsid w:val="000C1D4F"/>
    <w:rsid w:val="000C2DC7"/>
    <w:rsid w:val="000C68DC"/>
    <w:rsid w:val="000D1282"/>
    <w:rsid w:val="000D1AE0"/>
    <w:rsid w:val="000D223B"/>
    <w:rsid w:val="000D3AE5"/>
    <w:rsid w:val="000D3DA5"/>
    <w:rsid w:val="000D4330"/>
    <w:rsid w:val="000D6922"/>
    <w:rsid w:val="000E161C"/>
    <w:rsid w:val="000E1E8C"/>
    <w:rsid w:val="000E290A"/>
    <w:rsid w:val="000E3244"/>
    <w:rsid w:val="000E49C5"/>
    <w:rsid w:val="000E4CDA"/>
    <w:rsid w:val="000E56F9"/>
    <w:rsid w:val="000E5FA7"/>
    <w:rsid w:val="000E63AD"/>
    <w:rsid w:val="000E6E48"/>
    <w:rsid w:val="000E7AEE"/>
    <w:rsid w:val="000F0A47"/>
    <w:rsid w:val="000F0F00"/>
    <w:rsid w:val="000F1187"/>
    <w:rsid w:val="000F147B"/>
    <w:rsid w:val="000F1F67"/>
    <w:rsid w:val="000F3BD0"/>
    <w:rsid w:val="000F54ED"/>
    <w:rsid w:val="000F5C64"/>
    <w:rsid w:val="000F629F"/>
    <w:rsid w:val="000F7EB7"/>
    <w:rsid w:val="00101355"/>
    <w:rsid w:val="001019AF"/>
    <w:rsid w:val="0010220B"/>
    <w:rsid w:val="0010293F"/>
    <w:rsid w:val="00104593"/>
    <w:rsid w:val="001059BF"/>
    <w:rsid w:val="001060DF"/>
    <w:rsid w:val="00107E32"/>
    <w:rsid w:val="001110DC"/>
    <w:rsid w:val="00113914"/>
    <w:rsid w:val="00114D4E"/>
    <w:rsid w:val="001150B0"/>
    <w:rsid w:val="00117040"/>
    <w:rsid w:val="00122E23"/>
    <w:rsid w:val="00122F2E"/>
    <w:rsid w:val="001241C6"/>
    <w:rsid w:val="00124AEB"/>
    <w:rsid w:val="0012612C"/>
    <w:rsid w:val="0012642B"/>
    <w:rsid w:val="00132EA7"/>
    <w:rsid w:val="00132FF7"/>
    <w:rsid w:val="00133C7F"/>
    <w:rsid w:val="001345ED"/>
    <w:rsid w:val="00134E53"/>
    <w:rsid w:val="0013556A"/>
    <w:rsid w:val="001359EB"/>
    <w:rsid w:val="00136BD6"/>
    <w:rsid w:val="0013730E"/>
    <w:rsid w:val="00140238"/>
    <w:rsid w:val="0014433F"/>
    <w:rsid w:val="0014438A"/>
    <w:rsid w:val="001452F3"/>
    <w:rsid w:val="001463ED"/>
    <w:rsid w:val="00146A85"/>
    <w:rsid w:val="00146B5B"/>
    <w:rsid w:val="00147047"/>
    <w:rsid w:val="001478F2"/>
    <w:rsid w:val="00152953"/>
    <w:rsid w:val="00153482"/>
    <w:rsid w:val="001542ED"/>
    <w:rsid w:val="00154EE3"/>
    <w:rsid w:val="0015504E"/>
    <w:rsid w:val="0015523E"/>
    <w:rsid w:val="001557D2"/>
    <w:rsid w:val="00156962"/>
    <w:rsid w:val="00156FFD"/>
    <w:rsid w:val="00161771"/>
    <w:rsid w:val="001642C3"/>
    <w:rsid w:val="001649F5"/>
    <w:rsid w:val="001652D9"/>
    <w:rsid w:val="001663FA"/>
    <w:rsid w:val="00166F3A"/>
    <w:rsid w:val="00167028"/>
    <w:rsid w:val="0016737A"/>
    <w:rsid w:val="001706FA"/>
    <w:rsid w:val="00170B13"/>
    <w:rsid w:val="00172463"/>
    <w:rsid w:val="00172E9F"/>
    <w:rsid w:val="00173370"/>
    <w:rsid w:val="00174102"/>
    <w:rsid w:val="00176BD0"/>
    <w:rsid w:val="0018061F"/>
    <w:rsid w:val="00182359"/>
    <w:rsid w:val="001836B2"/>
    <w:rsid w:val="00183AC8"/>
    <w:rsid w:val="00185682"/>
    <w:rsid w:val="00185C96"/>
    <w:rsid w:val="0018659F"/>
    <w:rsid w:val="001871E1"/>
    <w:rsid w:val="00190C7E"/>
    <w:rsid w:val="001913E4"/>
    <w:rsid w:val="001928F8"/>
    <w:rsid w:val="00192B08"/>
    <w:rsid w:val="00194BB4"/>
    <w:rsid w:val="00195167"/>
    <w:rsid w:val="0019624E"/>
    <w:rsid w:val="00196967"/>
    <w:rsid w:val="001A0B70"/>
    <w:rsid w:val="001A25E5"/>
    <w:rsid w:val="001A3190"/>
    <w:rsid w:val="001A3FEE"/>
    <w:rsid w:val="001A411C"/>
    <w:rsid w:val="001A48A2"/>
    <w:rsid w:val="001A4FD6"/>
    <w:rsid w:val="001A5475"/>
    <w:rsid w:val="001A67D3"/>
    <w:rsid w:val="001B03B4"/>
    <w:rsid w:val="001B098C"/>
    <w:rsid w:val="001B1747"/>
    <w:rsid w:val="001B28B5"/>
    <w:rsid w:val="001B6D2D"/>
    <w:rsid w:val="001C0747"/>
    <w:rsid w:val="001C0F7B"/>
    <w:rsid w:val="001C1781"/>
    <w:rsid w:val="001C2A09"/>
    <w:rsid w:val="001C344F"/>
    <w:rsid w:val="001C47C8"/>
    <w:rsid w:val="001C4D7E"/>
    <w:rsid w:val="001C4F43"/>
    <w:rsid w:val="001C511D"/>
    <w:rsid w:val="001C546D"/>
    <w:rsid w:val="001C64E1"/>
    <w:rsid w:val="001C670A"/>
    <w:rsid w:val="001D6AB9"/>
    <w:rsid w:val="001E008F"/>
    <w:rsid w:val="001E09F6"/>
    <w:rsid w:val="001E2C4E"/>
    <w:rsid w:val="001E4B0E"/>
    <w:rsid w:val="001E4C94"/>
    <w:rsid w:val="001E6A13"/>
    <w:rsid w:val="001F016F"/>
    <w:rsid w:val="001F13AE"/>
    <w:rsid w:val="002001D3"/>
    <w:rsid w:val="00201284"/>
    <w:rsid w:val="00201A07"/>
    <w:rsid w:val="0020667E"/>
    <w:rsid w:val="0020751D"/>
    <w:rsid w:val="00210834"/>
    <w:rsid w:val="00210ED8"/>
    <w:rsid w:val="002121C8"/>
    <w:rsid w:val="002122BC"/>
    <w:rsid w:val="002128B1"/>
    <w:rsid w:val="00214101"/>
    <w:rsid w:val="00214A87"/>
    <w:rsid w:val="0021587E"/>
    <w:rsid w:val="0021639F"/>
    <w:rsid w:val="00217747"/>
    <w:rsid w:val="002204B9"/>
    <w:rsid w:val="00221249"/>
    <w:rsid w:val="00222281"/>
    <w:rsid w:val="002235F1"/>
    <w:rsid w:val="00223799"/>
    <w:rsid w:val="00227478"/>
    <w:rsid w:val="00232BB6"/>
    <w:rsid w:val="00234139"/>
    <w:rsid w:val="00234D81"/>
    <w:rsid w:val="00236E71"/>
    <w:rsid w:val="002428FB"/>
    <w:rsid w:val="00245E05"/>
    <w:rsid w:val="00251654"/>
    <w:rsid w:val="0025228B"/>
    <w:rsid w:val="002529E3"/>
    <w:rsid w:val="002537DB"/>
    <w:rsid w:val="00255706"/>
    <w:rsid w:val="00256AAC"/>
    <w:rsid w:val="0026016D"/>
    <w:rsid w:val="00260307"/>
    <w:rsid w:val="00261386"/>
    <w:rsid w:val="0026312A"/>
    <w:rsid w:val="00264D35"/>
    <w:rsid w:val="00265CEB"/>
    <w:rsid w:val="002677AE"/>
    <w:rsid w:val="00272A5E"/>
    <w:rsid w:val="0027360A"/>
    <w:rsid w:val="0027492F"/>
    <w:rsid w:val="002756C3"/>
    <w:rsid w:val="002776DB"/>
    <w:rsid w:val="002800E7"/>
    <w:rsid w:val="00280E31"/>
    <w:rsid w:val="00281299"/>
    <w:rsid w:val="00281B03"/>
    <w:rsid w:val="00282035"/>
    <w:rsid w:val="0028211A"/>
    <w:rsid w:val="002840C1"/>
    <w:rsid w:val="002847E5"/>
    <w:rsid w:val="002900D7"/>
    <w:rsid w:val="002905A0"/>
    <w:rsid w:val="00290D27"/>
    <w:rsid w:val="00291F23"/>
    <w:rsid w:val="0029249E"/>
    <w:rsid w:val="002927BB"/>
    <w:rsid w:val="0029292E"/>
    <w:rsid w:val="00292D4C"/>
    <w:rsid w:val="002932A1"/>
    <w:rsid w:val="0029351F"/>
    <w:rsid w:val="002939D9"/>
    <w:rsid w:val="00294181"/>
    <w:rsid w:val="00294B9E"/>
    <w:rsid w:val="00296FBE"/>
    <w:rsid w:val="00297F03"/>
    <w:rsid w:val="002A5997"/>
    <w:rsid w:val="002A6855"/>
    <w:rsid w:val="002B029D"/>
    <w:rsid w:val="002B267E"/>
    <w:rsid w:val="002B2E74"/>
    <w:rsid w:val="002B3490"/>
    <w:rsid w:val="002B4B13"/>
    <w:rsid w:val="002B5681"/>
    <w:rsid w:val="002B7A14"/>
    <w:rsid w:val="002C335C"/>
    <w:rsid w:val="002C7030"/>
    <w:rsid w:val="002C79CC"/>
    <w:rsid w:val="002C7E7C"/>
    <w:rsid w:val="002D0EC5"/>
    <w:rsid w:val="002D235F"/>
    <w:rsid w:val="002D2729"/>
    <w:rsid w:val="002D3158"/>
    <w:rsid w:val="002D4015"/>
    <w:rsid w:val="002D70BB"/>
    <w:rsid w:val="002E0318"/>
    <w:rsid w:val="002E0B0C"/>
    <w:rsid w:val="002E22BC"/>
    <w:rsid w:val="002E30CC"/>
    <w:rsid w:val="002E4506"/>
    <w:rsid w:val="002E486C"/>
    <w:rsid w:val="002E6B74"/>
    <w:rsid w:val="002E6E1C"/>
    <w:rsid w:val="002E7C50"/>
    <w:rsid w:val="002F2709"/>
    <w:rsid w:val="002F3668"/>
    <w:rsid w:val="002F5207"/>
    <w:rsid w:val="002F6213"/>
    <w:rsid w:val="002F7085"/>
    <w:rsid w:val="002F773F"/>
    <w:rsid w:val="003015DE"/>
    <w:rsid w:val="003027A6"/>
    <w:rsid w:val="003030B5"/>
    <w:rsid w:val="0030332F"/>
    <w:rsid w:val="00304676"/>
    <w:rsid w:val="0030503E"/>
    <w:rsid w:val="00306F3B"/>
    <w:rsid w:val="00307519"/>
    <w:rsid w:val="00307FC6"/>
    <w:rsid w:val="00311000"/>
    <w:rsid w:val="00311648"/>
    <w:rsid w:val="00312327"/>
    <w:rsid w:val="003131BD"/>
    <w:rsid w:val="003153B5"/>
    <w:rsid w:val="003163E7"/>
    <w:rsid w:val="00316CAD"/>
    <w:rsid w:val="00316CB6"/>
    <w:rsid w:val="00320074"/>
    <w:rsid w:val="00320AA9"/>
    <w:rsid w:val="00320E89"/>
    <w:rsid w:val="00322A2A"/>
    <w:rsid w:val="00322EB3"/>
    <w:rsid w:val="00324E5D"/>
    <w:rsid w:val="00325053"/>
    <w:rsid w:val="00326C70"/>
    <w:rsid w:val="00326ECE"/>
    <w:rsid w:val="00326F84"/>
    <w:rsid w:val="00327FEC"/>
    <w:rsid w:val="00331D92"/>
    <w:rsid w:val="00333214"/>
    <w:rsid w:val="00334044"/>
    <w:rsid w:val="003345C4"/>
    <w:rsid w:val="003364F6"/>
    <w:rsid w:val="00336C73"/>
    <w:rsid w:val="00341571"/>
    <w:rsid w:val="00342CD6"/>
    <w:rsid w:val="00344342"/>
    <w:rsid w:val="00350F4D"/>
    <w:rsid w:val="00354195"/>
    <w:rsid w:val="00354AE8"/>
    <w:rsid w:val="00354EA5"/>
    <w:rsid w:val="00356871"/>
    <w:rsid w:val="0036100B"/>
    <w:rsid w:val="003613C1"/>
    <w:rsid w:val="00362DBD"/>
    <w:rsid w:val="00365288"/>
    <w:rsid w:val="00365BA7"/>
    <w:rsid w:val="0037031F"/>
    <w:rsid w:val="0037042D"/>
    <w:rsid w:val="00370861"/>
    <w:rsid w:val="00371C07"/>
    <w:rsid w:val="00371DDF"/>
    <w:rsid w:val="00372D2B"/>
    <w:rsid w:val="0037398B"/>
    <w:rsid w:val="00374623"/>
    <w:rsid w:val="003772DF"/>
    <w:rsid w:val="003775E3"/>
    <w:rsid w:val="00382C85"/>
    <w:rsid w:val="00383873"/>
    <w:rsid w:val="00383F37"/>
    <w:rsid w:val="00385097"/>
    <w:rsid w:val="00385199"/>
    <w:rsid w:val="003870DA"/>
    <w:rsid w:val="003874C4"/>
    <w:rsid w:val="00391150"/>
    <w:rsid w:val="00391C0E"/>
    <w:rsid w:val="0039286A"/>
    <w:rsid w:val="00395959"/>
    <w:rsid w:val="003979AF"/>
    <w:rsid w:val="003A0194"/>
    <w:rsid w:val="003A1C0F"/>
    <w:rsid w:val="003A514D"/>
    <w:rsid w:val="003A7741"/>
    <w:rsid w:val="003B04E2"/>
    <w:rsid w:val="003B07FD"/>
    <w:rsid w:val="003B14A9"/>
    <w:rsid w:val="003B5533"/>
    <w:rsid w:val="003B5A53"/>
    <w:rsid w:val="003B6738"/>
    <w:rsid w:val="003B6E99"/>
    <w:rsid w:val="003B70EF"/>
    <w:rsid w:val="003C1540"/>
    <w:rsid w:val="003C175C"/>
    <w:rsid w:val="003C368A"/>
    <w:rsid w:val="003C3926"/>
    <w:rsid w:val="003C520D"/>
    <w:rsid w:val="003C5AC3"/>
    <w:rsid w:val="003C5C0D"/>
    <w:rsid w:val="003C6143"/>
    <w:rsid w:val="003C694E"/>
    <w:rsid w:val="003C7A92"/>
    <w:rsid w:val="003D12A3"/>
    <w:rsid w:val="003D3EA3"/>
    <w:rsid w:val="003D572B"/>
    <w:rsid w:val="003D5B7A"/>
    <w:rsid w:val="003D5DAC"/>
    <w:rsid w:val="003D5E88"/>
    <w:rsid w:val="003D606F"/>
    <w:rsid w:val="003D6410"/>
    <w:rsid w:val="003D6F33"/>
    <w:rsid w:val="003E7818"/>
    <w:rsid w:val="003F005D"/>
    <w:rsid w:val="003F064F"/>
    <w:rsid w:val="003F0918"/>
    <w:rsid w:val="003F0F88"/>
    <w:rsid w:val="003F1299"/>
    <w:rsid w:val="003F1350"/>
    <w:rsid w:val="003F1F1B"/>
    <w:rsid w:val="003F3C4D"/>
    <w:rsid w:val="003F42B1"/>
    <w:rsid w:val="003F4F47"/>
    <w:rsid w:val="003F54AB"/>
    <w:rsid w:val="003F5FD5"/>
    <w:rsid w:val="003F63A2"/>
    <w:rsid w:val="003F6BC5"/>
    <w:rsid w:val="003F6ED2"/>
    <w:rsid w:val="003F7281"/>
    <w:rsid w:val="003F7ED5"/>
    <w:rsid w:val="0040107F"/>
    <w:rsid w:val="00402AE9"/>
    <w:rsid w:val="004049CA"/>
    <w:rsid w:val="00404DDF"/>
    <w:rsid w:val="00405BE3"/>
    <w:rsid w:val="004115CE"/>
    <w:rsid w:val="004131AC"/>
    <w:rsid w:val="00413B0C"/>
    <w:rsid w:val="00413D44"/>
    <w:rsid w:val="0041437A"/>
    <w:rsid w:val="00414621"/>
    <w:rsid w:val="00415A69"/>
    <w:rsid w:val="0041690D"/>
    <w:rsid w:val="00417FE1"/>
    <w:rsid w:val="00422A9B"/>
    <w:rsid w:val="004256A6"/>
    <w:rsid w:val="00426251"/>
    <w:rsid w:val="00426C2E"/>
    <w:rsid w:val="00427789"/>
    <w:rsid w:val="0043068B"/>
    <w:rsid w:val="00432BB0"/>
    <w:rsid w:val="00432DD0"/>
    <w:rsid w:val="00432F10"/>
    <w:rsid w:val="0043589C"/>
    <w:rsid w:val="00435D0B"/>
    <w:rsid w:val="00437FC0"/>
    <w:rsid w:val="0044160F"/>
    <w:rsid w:val="004446E2"/>
    <w:rsid w:val="0044524C"/>
    <w:rsid w:val="00446436"/>
    <w:rsid w:val="00446ED2"/>
    <w:rsid w:val="00447B90"/>
    <w:rsid w:val="00451C69"/>
    <w:rsid w:val="00451DAE"/>
    <w:rsid w:val="004534E5"/>
    <w:rsid w:val="00453520"/>
    <w:rsid w:val="0045534C"/>
    <w:rsid w:val="00455CE3"/>
    <w:rsid w:val="004560C5"/>
    <w:rsid w:val="0045660E"/>
    <w:rsid w:val="00456B22"/>
    <w:rsid w:val="00457180"/>
    <w:rsid w:val="00460508"/>
    <w:rsid w:val="00460A8C"/>
    <w:rsid w:val="004628AD"/>
    <w:rsid w:val="00462E3D"/>
    <w:rsid w:val="004660F0"/>
    <w:rsid w:val="00466713"/>
    <w:rsid w:val="00467E78"/>
    <w:rsid w:val="004700E6"/>
    <w:rsid w:val="0047019C"/>
    <w:rsid w:val="00471D58"/>
    <w:rsid w:val="00471F8C"/>
    <w:rsid w:val="00472568"/>
    <w:rsid w:val="00472F01"/>
    <w:rsid w:val="00476C0B"/>
    <w:rsid w:val="00476EE3"/>
    <w:rsid w:val="00480FA0"/>
    <w:rsid w:val="00482C1A"/>
    <w:rsid w:val="00483B50"/>
    <w:rsid w:val="00485D78"/>
    <w:rsid w:val="00485FFA"/>
    <w:rsid w:val="004901AD"/>
    <w:rsid w:val="004915E5"/>
    <w:rsid w:val="00493372"/>
    <w:rsid w:val="00493FC1"/>
    <w:rsid w:val="00494717"/>
    <w:rsid w:val="00496162"/>
    <w:rsid w:val="00496CD3"/>
    <w:rsid w:val="00497A7E"/>
    <w:rsid w:val="004A0594"/>
    <w:rsid w:val="004A103B"/>
    <w:rsid w:val="004A184E"/>
    <w:rsid w:val="004A3F53"/>
    <w:rsid w:val="004A416A"/>
    <w:rsid w:val="004A5720"/>
    <w:rsid w:val="004A7D4B"/>
    <w:rsid w:val="004B035E"/>
    <w:rsid w:val="004B1103"/>
    <w:rsid w:val="004B14BA"/>
    <w:rsid w:val="004B1A44"/>
    <w:rsid w:val="004B1DE5"/>
    <w:rsid w:val="004B4146"/>
    <w:rsid w:val="004B51BF"/>
    <w:rsid w:val="004B679A"/>
    <w:rsid w:val="004B74E2"/>
    <w:rsid w:val="004C0143"/>
    <w:rsid w:val="004C01AD"/>
    <w:rsid w:val="004C2D5B"/>
    <w:rsid w:val="004C2F86"/>
    <w:rsid w:val="004C4900"/>
    <w:rsid w:val="004C4986"/>
    <w:rsid w:val="004C4F42"/>
    <w:rsid w:val="004C535B"/>
    <w:rsid w:val="004C6D40"/>
    <w:rsid w:val="004D17FD"/>
    <w:rsid w:val="004D193C"/>
    <w:rsid w:val="004D2D44"/>
    <w:rsid w:val="004D340E"/>
    <w:rsid w:val="004D3EA4"/>
    <w:rsid w:val="004D4E4F"/>
    <w:rsid w:val="004D53EB"/>
    <w:rsid w:val="004D6EB1"/>
    <w:rsid w:val="004E16D0"/>
    <w:rsid w:val="004E3B1A"/>
    <w:rsid w:val="004E6FFA"/>
    <w:rsid w:val="004F0AA2"/>
    <w:rsid w:val="004F6FA8"/>
    <w:rsid w:val="00501875"/>
    <w:rsid w:val="005025AC"/>
    <w:rsid w:val="0050263C"/>
    <w:rsid w:val="00502BB6"/>
    <w:rsid w:val="0050505F"/>
    <w:rsid w:val="00505DD4"/>
    <w:rsid w:val="00506500"/>
    <w:rsid w:val="00506C00"/>
    <w:rsid w:val="005070AD"/>
    <w:rsid w:val="005106E5"/>
    <w:rsid w:val="0051559E"/>
    <w:rsid w:val="00515CC1"/>
    <w:rsid w:val="0051680B"/>
    <w:rsid w:val="005219B4"/>
    <w:rsid w:val="00522B58"/>
    <w:rsid w:val="00525551"/>
    <w:rsid w:val="00526502"/>
    <w:rsid w:val="005273D2"/>
    <w:rsid w:val="005305EC"/>
    <w:rsid w:val="00532354"/>
    <w:rsid w:val="00534D9F"/>
    <w:rsid w:val="00537D42"/>
    <w:rsid w:val="00540402"/>
    <w:rsid w:val="005406CD"/>
    <w:rsid w:val="00545116"/>
    <w:rsid w:val="005461DF"/>
    <w:rsid w:val="00546B85"/>
    <w:rsid w:val="00547586"/>
    <w:rsid w:val="00550392"/>
    <w:rsid w:val="0055290E"/>
    <w:rsid w:val="00553910"/>
    <w:rsid w:val="00554BB2"/>
    <w:rsid w:val="00563870"/>
    <w:rsid w:val="005667F3"/>
    <w:rsid w:val="00570DE2"/>
    <w:rsid w:val="00571F2B"/>
    <w:rsid w:val="00575508"/>
    <w:rsid w:val="005768FE"/>
    <w:rsid w:val="00584AC6"/>
    <w:rsid w:val="00585F34"/>
    <w:rsid w:val="005906E4"/>
    <w:rsid w:val="005908DF"/>
    <w:rsid w:val="0059294D"/>
    <w:rsid w:val="00594448"/>
    <w:rsid w:val="00594C37"/>
    <w:rsid w:val="00595877"/>
    <w:rsid w:val="005974DB"/>
    <w:rsid w:val="005A0597"/>
    <w:rsid w:val="005A15B5"/>
    <w:rsid w:val="005A1937"/>
    <w:rsid w:val="005A3196"/>
    <w:rsid w:val="005A483F"/>
    <w:rsid w:val="005A52BA"/>
    <w:rsid w:val="005A66B1"/>
    <w:rsid w:val="005B1D17"/>
    <w:rsid w:val="005B1EE9"/>
    <w:rsid w:val="005B2222"/>
    <w:rsid w:val="005B2655"/>
    <w:rsid w:val="005B2D12"/>
    <w:rsid w:val="005B2FAD"/>
    <w:rsid w:val="005B5163"/>
    <w:rsid w:val="005B6123"/>
    <w:rsid w:val="005B78B7"/>
    <w:rsid w:val="005B7956"/>
    <w:rsid w:val="005C0EF3"/>
    <w:rsid w:val="005C1051"/>
    <w:rsid w:val="005C1B02"/>
    <w:rsid w:val="005C2092"/>
    <w:rsid w:val="005C340F"/>
    <w:rsid w:val="005C4920"/>
    <w:rsid w:val="005C5676"/>
    <w:rsid w:val="005C7C53"/>
    <w:rsid w:val="005D00B6"/>
    <w:rsid w:val="005D0928"/>
    <w:rsid w:val="005D158F"/>
    <w:rsid w:val="005D18DB"/>
    <w:rsid w:val="005D2EC3"/>
    <w:rsid w:val="005D34AC"/>
    <w:rsid w:val="005D4A87"/>
    <w:rsid w:val="005D4EDD"/>
    <w:rsid w:val="005D55F6"/>
    <w:rsid w:val="005E1061"/>
    <w:rsid w:val="005E2149"/>
    <w:rsid w:val="005E5880"/>
    <w:rsid w:val="005F1D4F"/>
    <w:rsid w:val="005F2653"/>
    <w:rsid w:val="005F54C8"/>
    <w:rsid w:val="005F5E1E"/>
    <w:rsid w:val="005F74DB"/>
    <w:rsid w:val="00600BF8"/>
    <w:rsid w:val="0060124B"/>
    <w:rsid w:val="006019FA"/>
    <w:rsid w:val="006032B7"/>
    <w:rsid w:val="0060347F"/>
    <w:rsid w:val="006036B0"/>
    <w:rsid w:val="0060533D"/>
    <w:rsid w:val="00607689"/>
    <w:rsid w:val="00607B7E"/>
    <w:rsid w:val="00612021"/>
    <w:rsid w:val="00612B64"/>
    <w:rsid w:val="0061384C"/>
    <w:rsid w:val="006167A4"/>
    <w:rsid w:val="00617D03"/>
    <w:rsid w:val="00620AD4"/>
    <w:rsid w:val="006223B1"/>
    <w:rsid w:val="00623191"/>
    <w:rsid w:val="0062337D"/>
    <w:rsid w:val="006245A7"/>
    <w:rsid w:val="00630562"/>
    <w:rsid w:val="00631996"/>
    <w:rsid w:val="0063328D"/>
    <w:rsid w:val="00633ACA"/>
    <w:rsid w:val="00634AD5"/>
    <w:rsid w:val="00634E06"/>
    <w:rsid w:val="00636973"/>
    <w:rsid w:val="00636D7F"/>
    <w:rsid w:val="00637C17"/>
    <w:rsid w:val="00641AA7"/>
    <w:rsid w:val="00642B3D"/>
    <w:rsid w:val="006438CB"/>
    <w:rsid w:val="006440BA"/>
    <w:rsid w:val="00645FCD"/>
    <w:rsid w:val="00646ED8"/>
    <w:rsid w:val="00650C62"/>
    <w:rsid w:val="006521CC"/>
    <w:rsid w:val="00652A52"/>
    <w:rsid w:val="006548EA"/>
    <w:rsid w:val="00656CBD"/>
    <w:rsid w:val="00657EA4"/>
    <w:rsid w:val="006608C8"/>
    <w:rsid w:val="00660F73"/>
    <w:rsid w:val="00661197"/>
    <w:rsid w:val="00661637"/>
    <w:rsid w:val="006617F8"/>
    <w:rsid w:val="00661A97"/>
    <w:rsid w:val="00662366"/>
    <w:rsid w:val="00666685"/>
    <w:rsid w:val="00666CC8"/>
    <w:rsid w:val="00671DAD"/>
    <w:rsid w:val="00671FE8"/>
    <w:rsid w:val="006724EE"/>
    <w:rsid w:val="006727E9"/>
    <w:rsid w:val="00672E8F"/>
    <w:rsid w:val="006756C6"/>
    <w:rsid w:val="00677350"/>
    <w:rsid w:val="00677C70"/>
    <w:rsid w:val="00681661"/>
    <w:rsid w:val="00684C18"/>
    <w:rsid w:val="0068651E"/>
    <w:rsid w:val="00687F19"/>
    <w:rsid w:val="0069130B"/>
    <w:rsid w:val="00692838"/>
    <w:rsid w:val="0069441E"/>
    <w:rsid w:val="00695444"/>
    <w:rsid w:val="00695587"/>
    <w:rsid w:val="006965D2"/>
    <w:rsid w:val="006966FE"/>
    <w:rsid w:val="00697A2A"/>
    <w:rsid w:val="006A0C90"/>
    <w:rsid w:val="006A32DE"/>
    <w:rsid w:val="006A4314"/>
    <w:rsid w:val="006A7083"/>
    <w:rsid w:val="006A7273"/>
    <w:rsid w:val="006B0478"/>
    <w:rsid w:val="006B0776"/>
    <w:rsid w:val="006B26E6"/>
    <w:rsid w:val="006B270E"/>
    <w:rsid w:val="006B2B3C"/>
    <w:rsid w:val="006B3CBD"/>
    <w:rsid w:val="006B562A"/>
    <w:rsid w:val="006B787E"/>
    <w:rsid w:val="006C004A"/>
    <w:rsid w:val="006C01E9"/>
    <w:rsid w:val="006C049A"/>
    <w:rsid w:val="006C0E4A"/>
    <w:rsid w:val="006C123F"/>
    <w:rsid w:val="006C1318"/>
    <w:rsid w:val="006C1330"/>
    <w:rsid w:val="006C1893"/>
    <w:rsid w:val="006C21B9"/>
    <w:rsid w:val="006C224A"/>
    <w:rsid w:val="006C2AD1"/>
    <w:rsid w:val="006C418E"/>
    <w:rsid w:val="006C79CB"/>
    <w:rsid w:val="006D08F0"/>
    <w:rsid w:val="006D3B0E"/>
    <w:rsid w:val="006D5D40"/>
    <w:rsid w:val="006E079C"/>
    <w:rsid w:val="006E2F96"/>
    <w:rsid w:val="006E3067"/>
    <w:rsid w:val="006E4F99"/>
    <w:rsid w:val="006E5865"/>
    <w:rsid w:val="006F2C27"/>
    <w:rsid w:val="006F2C4C"/>
    <w:rsid w:val="006F4743"/>
    <w:rsid w:val="006F76E6"/>
    <w:rsid w:val="00700C0B"/>
    <w:rsid w:val="00702C72"/>
    <w:rsid w:val="00702DC8"/>
    <w:rsid w:val="00703A7B"/>
    <w:rsid w:val="007107C2"/>
    <w:rsid w:val="00711EB9"/>
    <w:rsid w:val="0071574C"/>
    <w:rsid w:val="00715B2A"/>
    <w:rsid w:val="007174A7"/>
    <w:rsid w:val="00720A7B"/>
    <w:rsid w:val="00720F21"/>
    <w:rsid w:val="007210AC"/>
    <w:rsid w:val="00722FEC"/>
    <w:rsid w:val="00723107"/>
    <w:rsid w:val="00723E41"/>
    <w:rsid w:val="007247E6"/>
    <w:rsid w:val="00725C5D"/>
    <w:rsid w:val="00727881"/>
    <w:rsid w:val="007312A7"/>
    <w:rsid w:val="00733A14"/>
    <w:rsid w:val="00734621"/>
    <w:rsid w:val="00734B42"/>
    <w:rsid w:val="00734C0D"/>
    <w:rsid w:val="00735ACA"/>
    <w:rsid w:val="007443CD"/>
    <w:rsid w:val="007478A8"/>
    <w:rsid w:val="00747D05"/>
    <w:rsid w:val="00752CA2"/>
    <w:rsid w:val="007545AE"/>
    <w:rsid w:val="00754B49"/>
    <w:rsid w:val="00760F1F"/>
    <w:rsid w:val="00761868"/>
    <w:rsid w:val="0076292F"/>
    <w:rsid w:val="00770E93"/>
    <w:rsid w:val="00771400"/>
    <w:rsid w:val="00773EBB"/>
    <w:rsid w:val="007746C0"/>
    <w:rsid w:val="007812AC"/>
    <w:rsid w:val="00781442"/>
    <w:rsid w:val="0078171A"/>
    <w:rsid w:val="00783421"/>
    <w:rsid w:val="007848F5"/>
    <w:rsid w:val="00785BBE"/>
    <w:rsid w:val="00785DBB"/>
    <w:rsid w:val="00787A4A"/>
    <w:rsid w:val="00787BA0"/>
    <w:rsid w:val="00787C2D"/>
    <w:rsid w:val="0079008C"/>
    <w:rsid w:val="007902A4"/>
    <w:rsid w:val="00791B22"/>
    <w:rsid w:val="00792494"/>
    <w:rsid w:val="007927EC"/>
    <w:rsid w:val="007944A9"/>
    <w:rsid w:val="0079506B"/>
    <w:rsid w:val="007959B5"/>
    <w:rsid w:val="007963D8"/>
    <w:rsid w:val="007A14B3"/>
    <w:rsid w:val="007A2773"/>
    <w:rsid w:val="007A282A"/>
    <w:rsid w:val="007A512C"/>
    <w:rsid w:val="007A5BF4"/>
    <w:rsid w:val="007B2117"/>
    <w:rsid w:val="007B2625"/>
    <w:rsid w:val="007B288E"/>
    <w:rsid w:val="007B2EC2"/>
    <w:rsid w:val="007B2FC9"/>
    <w:rsid w:val="007B325B"/>
    <w:rsid w:val="007B6419"/>
    <w:rsid w:val="007B67FF"/>
    <w:rsid w:val="007B7803"/>
    <w:rsid w:val="007C0182"/>
    <w:rsid w:val="007C02B0"/>
    <w:rsid w:val="007C0774"/>
    <w:rsid w:val="007C2666"/>
    <w:rsid w:val="007C40E2"/>
    <w:rsid w:val="007C4D71"/>
    <w:rsid w:val="007C5FB8"/>
    <w:rsid w:val="007C6853"/>
    <w:rsid w:val="007C6E04"/>
    <w:rsid w:val="007C7148"/>
    <w:rsid w:val="007D0617"/>
    <w:rsid w:val="007D0C94"/>
    <w:rsid w:val="007D20D2"/>
    <w:rsid w:val="007D4B81"/>
    <w:rsid w:val="007D5916"/>
    <w:rsid w:val="007D605B"/>
    <w:rsid w:val="007D7795"/>
    <w:rsid w:val="007D77BF"/>
    <w:rsid w:val="007D7AC9"/>
    <w:rsid w:val="007E02BB"/>
    <w:rsid w:val="007E23CB"/>
    <w:rsid w:val="007E24B9"/>
    <w:rsid w:val="007F00DE"/>
    <w:rsid w:val="007F0385"/>
    <w:rsid w:val="007F03BB"/>
    <w:rsid w:val="007F0BAF"/>
    <w:rsid w:val="007F3EC0"/>
    <w:rsid w:val="007F445A"/>
    <w:rsid w:val="007F4E16"/>
    <w:rsid w:val="007F5F5A"/>
    <w:rsid w:val="007F6C9A"/>
    <w:rsid w:val="007F7424"/>
    <w:rsid w:val="007F754C"/>
    <w:rsid w:val="0080197B"/>
    <w:rsid w:val="00802068"/>
    <w:rsid w:val="0080230F"/>
    <w:rsid w:val="008027BD"/>
    <w:rsid w:val="00807B1B"/>
    <w:rsid w:val="00811186"/>
    <w:rsid w:val="00814E8D"/>
    <w:rsid w:val="00815CCC"/>
    <w:rsid w:val="00815FF0"/>
    <w:rsid w:val="008162AB"/>
    <w:rsid w:val="00816BDD"/>
    <w:rsid w:val="00816E6B"/>
    <w:rsid w:val="008176DA"/>
    <w:rsid w:val="00822AB0"/>
    <w:rsid w:val="00823C44"/>
    <w:rsid w:val="00825606"/>
    <w:rsid w:val="00826383"/>
    <w:rsid w:val="008302B5"/>
    <w:rsid w:val="008318BF"/>
    <w:rsid w:val="008321BF"/>
    <w:rsid w:val="00832259"/>
    <w:rsid w:val="008333F2"/>
    <w:rsid w:val="008341B6"/>
    <w:rsid w:val="00835B80"/>
    <w:rsid w:val="00835BB3"/>
    <w:rsid w:val="00836282"/>
    <w:rsid w:val="00836656"/>
    <w:rsid w:val="00836C5C"/>
    <w:rsid w:val="00840664"/>
    <w:rsid w:val="008413CA"/>
    <w:rsid w:val="008426B1"/>
    <w:rsid w:val="00842777"/>
    <w:rsid w:val="008447B3"/>
    <w:rsid w:val="00844C0B"/>
    <w:rsid w:val="008450C1"/>
    <w:rsid w:val="008468E9"/>
    <w:rsid w:val="0084702C"/>
    <w:rsid w:val="00847106"/>
    <w:rsid w:val="008514D6"/>
    <w:rsid w:val="0085297B"/>
    <w:rsid w:val="00852ABE"/>
    <w:rsid w:val="008545E5"/>
    <w:rsid w:val="00860874"/>
    <w:rsid w:val="00862890"/>
    <w:rsid w:val="00864B79"/>
    <w:rsid w:val="00867A45"/>
    <w:rsid w:val="00871D5C"/>
    <w:rsid w:val="00872715"/>
    <w:rsid w:val="00872830"/>
    <w:rsid w:val="00872888"/>
    <w:rsid w:val="00873C71"/>
    <w:rsid w:val="00875E60"/>
    <w:rsid w:val="008764C8"/>
    <w:rsid w:val="00876ED5"/>
    <w:rsid w:val="00880666"/>
    <w:rsid w:val="00880816"/>
    <w:rsid w:val="00881F7E"/>
    <w:rsid w:val="008834B1"/>
    <w:rsid w:val="008871D3"/>
    <w:rsid w:val="0089013B"/>
    <w:rsid w:val="008907C4"/>
    <w:rsid w:val="00890B40"/>
    <w:rsid w:val="00893F9E"/>
    <w:rsid w:val="00894276"/>
    <w:rsid w:val="00894661"/>
    <w:rsid w:val="00894AA3"/>
    <w:rsid w:val="00895210"/>
    <w:rsid w:val="00896D6F"/>
    <w:rsid w:val="00896DD0"/>
    <w:rsid w:val="008972FE"/>
    <w:rsid w:val="00897C3A"/>
    <w:rsid w:val="008A09C0"/>
    <w:rsid w:val="008A0EE8"/>
    <w:rsid w:val="008A22BC"/>
    <w:rsid w:val="008A41DF"/>
    <w:rsid w:val="008A55B1"/>
    <w:rsid w:val="008A6FF1"/>
    <w:rsid w:val="008B05A5"/>
    <w:rsid w:val="008B0DD9"/>
    <w:rsid w:val="008B27BC"/>
    <w:rsid w:val="008B6739"/>
    <w:rsid w:val="008C0149"/>
    <w:rsid w:val="008C2FDC"/>
    <w:rsid w:val="008C532C"/>
    <w:rsid w:val="008D57AE"/>
    <w:rsid w:val="008D58FD"/>
    <w:rsid w:val="008D5B54"/>
    <w:rsid w:val="008D60C4"/>
    <w:rsid w:val="008D729D"/>
    <w:rsid w:val="008E0CD3"/>
    <w:rsid w:val="008E24AD"/>
    <w:rsid w:val="008E52B3"/>
    <w:rsid w:val="008E5B6A"/>
    <w:rsid w:val="008E6CDF"/>
    <w:rsid w:val="008F1DD5"/>
    <w:rsid w:val="008F3FC5"/>
    <w:rsid w:val="008F6F20"/>
    <w:rsid w:val="00901095"/>
    <w:rsid w:val="0090164B"/>
    <w:rsid w:val="00901D12"/>
    <w:rsid w:val="00901D46"/>
    <w:rsid w:val="00904BF3"/>
    <w:rsid w:val="00904F18"/>
    <w:rsid w:val="00905BCB"/>
    <w:rsid w:val="0090603F"/>
    <w:rsid w:val="009065A7"/>
    <w:rsid w:val="00907524"/>
    <w:rsid w:val="00907E95"/>
    <w:rsid w:val="00910129"/>
    <w:rsid w:val="00910391"/>
    <w:rsid w:val="00910809"/>
    <w:rsid w:val="00910B62"/>
    <w:rsid w:val="00911B87"/>
    <w:rsid w:val="00913D45"/>
    <w:rsid w:val="00913E0A"/>
    <w:rsid w:val="00917250"/>
    <w:rsid w:val="00920836"/>
    <w:rsid w:val="00920F3F"/>
    <w:rsid w:val="009224F4"/>
    <w:rsid w:val="009228F0"/>
    <w:rsid w:val="009234B3"/>
    <w:rsid w:val="00925228"/>
    <w:rsid w:val="00933419"/>
    <w:rsid w:val="00933584"/>
    <w:rsid w:val="0093482F"/>
    <w:rsid w:val="00937274"/>
    <w:rsid w:val="00937AD0"/>
    <w:rsid w:val="00937FA2"/>
    <w:rsid w:val="00937FD4"/>
    <w:rsid w:val="009454B7"/>
    <w:rsid w:val="00955525"/>
    <w:rsid w:val="00957C24"/>
    <w:rsid w:val="00957CE5"/>
    <w:rsid w:val="00965454"/>
    <w:rsid w:val="009656C9"/>
    <w:rsid w:val="009658C9"/>
    <w:rsid w:val="009662A3"/>
    <w:rsid w:val="00966E3D"/>
    <w:rsid w:val="00967605"/>
    <w:rsid w:val="00967A91"/>
    <w:rsid w:val="00967DC8"/>
    <w:rsid w:val="00971E51"/>
    <w:rsid w:val="009741F7"/>
    <w:rsid w:val="00977FC4"/>
    <w:rsid w:val="00977FD2"/>
    <w:rsid w:val="00983053"/>
    <w:rsid w:val="0098362A"/>
    <w:rsid w:val="0098386E"/>
    <w:rsid w:val="00984E70"/>
    <w:rsid w:val="0098561D"/>
    <w:rsid w:val="0098587C"/>
    <w:rsid w:val="00985B11"/>
    <w:rsid w:val="00985FA2"/>
    <w:rsid w:val="00987EE9"/>
    <w:rsid w:val="00990008"/>
    <w:rsid w:val="009902F3"/>
    <w:rsid w:val="00991928"/>
    <w:rsid w:val="00991B7F"/>
    <w:rsid w:val="0099284C"/>
    <w:rsid w:val="00993CD5"/>
    <w:rsid w:val="00993E49"/>
    <w:rsid w:val="00994424"/>
    <w:rsid w:val="00995816"/>
    <w:rsid w:val="009A0D5A"/>
    <w:rsid w:val="009A20EC"/>
    <w:rsid w:val="009A230E"/>
    <w:rsid w:val="009A33EC"/>
    <w:rsid w:val="009A33FD"/>
    <w:rsid w:val="009A55E6"/>
    <w:rsid w:val="009A6D3B"/>
    <w:rsid w:val="009A7555"/>
    <w:rsid w:val="009B0380"/>
    <w:rsid w:val="009B4819"/>
    <w:rsid w:val="009B4CC9"/>
    <w:rsid w:val="009B6A56"/>
    <w:rsid w:val="009C0E2E"/>
    <w:rsid w:val="009C1621"/>
    <w:rsid w:val="009C1D68"/>
    <w:rsid w:val="009C2895"/>
    <w:rsid w:val="009C28D0"/>
    <w:rsid w:val="009C3221"/>
    <w:rsid w:val="009C3A6F"/>
    <w:rsid w:val="009C5637"/>
    <w:rsid w:val="009C5A2F"/>
    <w:rsid w:val="009C7C98"/>
    <w:rsid w:val="009D1963"/>
    <w:rsid w:val="009D1C6F"/>
    <w:rsid w:val="009D39AB"/>
    <w:rsid w:val="009D44C4"/>
    <w:rsid w:val="009D4D05"/>
    <w:rsid w:val="009D5FAF"/>
    <w:rsid w:val="009E0FD4"/>
    <w:rsid w:val="009E1A57"/>
    <w:rsid w:val="009E2E14"/>
    <w:rsid w:val="009E341D"/>
    <w:rsid w:val="009E4945"/>
    <w:rsid w:val="009E66F3"/>
    <w:rsid w:val="009E6812"/>
    <w:rsid w:val="009F0AEF"/>
    <w:rsid w:val="009F1477"/>
    <w:rsid w:val="009F1BEA"/>
    <w:rsid w:val="009F285F"/>
    <w:rsid w:val="009F337C"/>
    <w:rsid w:val="009F5726"/>
    <w:rsid w:val="009F6840"/>
    <w:rsid w:val="009F7249"/>
    <w:rsid w:val="009F7437"/>
    <w:rsid w:val="009F7A38"/>
    <w:rsid w:val="009F7BBE"/>
    <w:rsid w:val="00A00C39"/>
    <w:rsid w:val="00A022FD"/>
    <w:rsid w:val="00A02F61"/>
    <w:rsid w:val="00A07ACF"/>
    <w:rsid w:val="00A07BA2"/>
    <w:rsid w:val="00A11495"/>
    <w:rsid w:val="00A12A7C"/>
    <w:rsid w:val="00A12ECF"/>
    <w:rsid w:val="00A1302B"/>
    <w:rsid w:val="00A13307"/>
    <w:rsid w:val="00A13DB2"/>
    <w:rsid w:val="00A1685C"/>
    <w:rsid w:val="00A16F7E"/>
    <w:rsid w:val="00A238E9"/>
    <w:rsid w:val="00A24BD1"/>
    <w:rsid w:val="00A26BA2"/>
    <w:rsid w:val="00A275E2"/>
    <w:rsid w:val="00A27974"/>
    <w:rsid w:val="00A30DC2"/>
    <w:rsid w:val="00A316B7"/>
    <w:rsid w:val="00A32401"/>
    <w:rsid w:val="00A3419E"/>
    <w:rsid w:val="00A42D2C"/>
    <w:rsid w:val="00A431F6"/>
    <w:rsid w:val="00A44EC2"/>
    <w:rsid w:val="00A45EEE"/>
    <w:rsid w:val="00A46FA1"/>
    <w:rsid w:val="00A52298"/>
    <w:rsid w:val="00A52CF9"/>
    <w:rsid w:val="00A5303A"/>
    <w:rsid w:val="00A53580"/>
    <w:rsid w:val="00A54F46"/>
    <w:rsid w:val="00A5520C"/>
    <w:rsid w:val="00A57E39"/>
    <w:rsid w:val="00A60D9C"/>
    <w:rsid w:val="00A6203D"/>
    <w:rsid w:val="00A63583"/>
    <w:rsid w:val="00A667E1"/>
    <w:rsid w:val="00A678F3"/>
    <w:rsid w:val="00A67BF7"/>
    <w:rsid w:val="00A70975"/>
    <w:rsid w:val="00A70D80"/>
    <w:rsid w:val="00A710B8"/>
    <w:rsid w:val="00A711A0"/>
    <w:rsid w:val="00A73B2E"/>
    <w:rsid w:val="00A75840"/>
    <w:rsid w:val="00A75A29"/>
    <w:rsid w:val="00A81938"/>
    <w:rsid w:val="00A83849"/>
    <w:rsid w:val="00A8445A"/>
    <w:rsid w:val="00A85DA9"/>
    <w:rsid w:val="00A865B5"/>
    <w:rsid w:val="00A86AC6"/>
    <w:rsid w:val="00A9000A"/>
    <w:rsid w:val="00A92367"/>
    <w:rsid w:val="00A944DB"/>
    <w:rsid w:val="00A94FD0"/>
    <w:rsid w:val="00A95074"/>
    <w:rsid w:val="00A95B8A"/>
    <w:rsid w:val="00AA0B37"/>
    <w:rsid w:val="00AA0CAD"/>
    <w:rsid w:val="00AA2013"/>
    <w:rsid w:val="00AA3068"/>
    <w:rsid w:val="00AA3C0A"/>
    <w:rsid w:val="00AA491F"/>
    <w:rsid w:val="00AA5A04"/>
    <w:rsid w:val="00AA70E3"/>
    <w:rsid w:val="00AB131C"/>
    <w:rsid w:val="00AB2372"/>
    <w:rsid w:val="00AB26E7"/>
    <w:rsid w:val="00AB36AC"/>
    <w:rsid w:val="00AB5116"/>
    <w:rsid w:val="00AB513A"/>
    <w:rsid w:val="00AB5774"/>
    <w:rsid w:val="00AC1015"/>
    <w:rsid w:val="00AC1614"/>
    <w:rsid w:val="00AC1DFD"/>
    <w:rsid w:val="00AC26D2"/>
    <w:rsid w:val="00AC2BD1"/>
    <w:rsid w:val="00AC463C"/>
    <w:rsid w:val="00AC65B3"/>
    <w:rsid w:val="00AC790D"/>
    <w:rsid w:val="00AC7995"/>
    <w:rsid w:val="00AD1348"/>
    <w:rsid w:val="00AD4677"/>
    <w:rsid w:val="00AD4E84"/>
    <w:rsid w:val="00AD73D7"/>
    <w:rsid w:val="00AE04DA"/>
    <w:rsid w:val="00AE0501"/>
    <w:rsid w:val="00AE1C0D"/>
    <w:rsid w:val="00AE1EED"/>
    <w:rsid w:val="00AE2662"/>
    <w:rsid w:val="00AE357A"/>
    <w:rsid w:val="00AE390A"/>
    <w:rsid w:val="00AE3F1D"/>
    <w:rsid w:val="00AE4BEC"/>
    <w:rsid w:val="00AE57B0"/>
    <w:rsid w:val="00AE6626"/>
    <w:rsid w:val="00AF1CB5"/>
    <w:rsid w:val="00AF4589"/>
    <w:rsid w:val="00AF693A"/>
    <w:rsid w:val="00B02378"/>
    <w:rsid w:val="00B033AD"/>
    <w:rsid w:val="00B04B1A"/>
    <w:rsid w:val="00B10618"/>
    <w:rsid w:val="00B11B2F"/>
    <w:rsid w:val="00B1615E"/>
    <w:rsid w:val="00B1735A"/>
    <w:rsid w:val="00B2063C"/>
    <w:rsid w:val="00B22CE1"/>
    <w:rsid w:val="00B2430A"/>
    <w:rsid w:val="00B24937"/>
    <w:rsid w:val="00B258C2"/>
    <w:rsid w:val="00B26848"/>
    <w:rsid w:val="00B26EAA"/>
    <w:rsid w:val="00B312AF"/>
    <w:rsid w:val="00B3172D"/>
    <w:rsid w:val="00B3198F"/>
    <w:rsid w:val="00B319AB"/>
    <w:rsid w:val="00B31DA5"/>
    <w:rsid w:val="00B31F79"/>
    <w:rsid w:val="00B32F5E"/>
    <w:rsid w:val="00B345F7"/>
    <w:rsid w:val="00B37335"/>
    <w:rsid w:val="00B37824"/>
    <w:rsid w:val="00B37CAA"/>
    <w:rsid w:val="00B400DA"/>
    <w:rsid w:val="00B42156"/>
    <w:rsid w:val="00B44027"/>
    <w:rsid w:val="00B44B06"/>
    <w:rsid w:val="00B45675"/>
    <w:rsid w:val="00B46484"/>
    <w:rsid w:val="00B54621"/>
    <w:rsid w:val="00B55DA6"/>
    <w:rsid w:val="00B56EFA"/>
    <w:rsid w:val="00B57325"/>
    <w:rsid w:val="00B60017"/>
    <w:rsid w:val="00B612D2"/>
    <w:rsid w:val="00B631D6"/>
    <w:rsid w:val="00B65B6C"/>
    <w:rsid w:val="00B65C6B"/>
    <w:rsid w:val="00B65EEC"/>
    <w:rsid w:val="00B66950"/>
    <w:rsid w:val="00B70B47"/>
    <w:rsid w:val="00B70F69"/>
    <w:rsid w:val="00B71080"/>
    <w:rsid w:val="00B712CF"/>
    <w:rsid w:val="00B738C1"/>
    <w:rsid w:val="00B73F11"/>
    <w:rsid w:val="00B7698F"/>
    <w:rsid w:val="00B7787C"/>
    <w:rsid w:val="00B817B2"/>
    <w:rsid w:val="00B81CC9"/>
    <w:rsid w:val="00B844F8"/>
    <w:rsid w:val="00B85394"/>
    <w:rsid w:val="00B85A5C"/>
    <w:rsid w:val="00B87197"/>
    <w:rsid w:val="00B873AE"/>
    <w:rsid w:val="00B875EC"/>
    <w:rsid w:val="00B87CE0"/>
    <w:rsid w:val="00B87F3F"/>
    <w:rsid w:val="00B90F58"/>
    <w:rsid w:val="00B91983"/>
    <w:rsid w:val="00B934E1"/>
    <w:rsid w:val="00B944AE"/>
    <w:rsid w:val="00B94BE7"/>
    <w:rsid w:val="00B96E66"/>
    <w:rsid w:val="00B97D55"/>
    <w:rsid w:val="00BA0B7F"/>
    <w:rsid w:val="00BA32E4"/>
    <w:rsid w:val="00BA543A"/>
    <w:rsid w:val="00BB1730"/>
    <w:rsid w:val="00BB1A30"/>
    <w:rsid w:val="00BB2FD0"/>
    <w:rsid w:val="00BB3D6C"/>
    <w:rsid w:val="00BB3DD1"/>
    <w:rsid w:val="00BB42AD"/>
    <w:rsid w:val="00BB4416"/>
    <w:rsid w:val="00BB4775"/>
    <w:rsid w:val="00BB483C"/>
    <w:rsid w:val="00BB721A"/>
    <w:rsid w:val="00BB747C"/>
    <w:rsid w:val="00BC079D"/>
    <w:rsid w:val="00BC0913"/>
    <w:rsid w:val="00BC1B41"/>
    <w:rsid w:val="00BC48F1"/>
    <w:rsid w:val="00BC5F80"/>
    <w:rsid w:val="00BC7079"/>
    <w:rsid w:val="00BC7904"/>
    <w:rsid w:val="00BD016D"/>
    <w:rsid w:val="00BD23A3"/>
    <w:rsid w:val="00BD2746"/>
    <w:rsid w:val="00BD337C"/>
    <w:rsid w:val="00BD3444"/>
    <w:rsid w:val="00BD356F"/>
    <w:rsid w:val="00BD3925"/>
    <w:rsid w:val="00BD3D76"/>
    <w:rsid w:val="00BD4FDF"/>
    <w:rsid w:val="00BD6E4B"/>
    <w:rsid w:val="00BE12B4"/>
    <w:rsid w:val="00BE2E82"/>
    <w:rsid w:val="00BE3DC5"/>
    <w:rsid w:val="00BE4FA0"/>
    <w:rsid w:val="00BE6468"/>
    <w:rsid w:val="00BF3116"/>
    <w:rsid w:val="00BF5322"/>
    <w:rsid w:val="00BF537A"/>
    <w:rsid w:val="00BF58C4"/>
    <w:rsid w:val="00BF636F"/>
    <w:rsid w:val="00BF6411"/>
    <w:rsid w:val="00BF6904"/>
    <w:rsid w:val="00BF7625"/>
    <w:rsid w:val="00C02608"/>
    <w:rsid w:val="00C036AB"/>
    <w:rsid w:val="00C04536"/>
    <w:rsid w:val="00C0667C"/>
    <w:rsid w:val="00C07DD6"/>
    <w:rsid w:val="00C119C3"/>
    <w:rsid w:val="00C12A3C"/>
    <w:rsid w:val="00C131FC"/>
    <w:rsid w:val="00C15163"/>
    <w:rsid w:val="00C16F24"/>
    <w:rsid w:val="00C17F65"/>
    <w:rsid w:val="00C22113"/>
    <w:rsid w:val="00C2347C"/>
    <w:rsid w:val="00C239E7"/>
    <w:rsid w:val="00C240BB"/>
    <w:rsid w:val="00C25AC5"/>
    <w:rsid w:val="00C26915"/>
    <w:rsid w:val="00C27D8E"/>
    <w:rsid w:val="00C3118F"/>
    <w:rsid w:val="00C33615"/>
    <w:rsid w:val="00C3515A"/>
    <w:rsid w:val="00C37A84"/>
    <w:rsid w:val="00C40973"/>
    <w:rsid w:val="00C413A6"/>
    <w:rsid w:val="00C43CA4"/>
    <w:rsid w:val="00C46B88"/>
    <w:rsid w:val="00C47F3B"/>
    <w:rsid w:val="00C5322D"/>
    <w:rsid w:val="00C532EA"/>
    <w:rsid w:val="00C537FC"/>
    <w:rsid w:val="00C56E93"/>
    <w:rsid w:val="00C5758B"/>
    <w:rsid w:val="00C57B22"/>
    <w:rsid w:val="00C57B61"/>
    <w:rsid w:val="00C6013E"/>
    <w:rsid w:val="00C60638"/>
    <w:rsid w:val="00C614F3"/>
    <w:rsid w:val="00C61F3F"/>
    <w:rsid w:val="00C63AB3"/>
    <w:rsid w:val="00C64AA2"/>
    <w:rsid w:val="00C656BC"/>
    <w:rsid w:val="00C66CB4"/>
    <w:rsid w:val="00C66EE1"/>
    <w:rsid w:val="00C703F8"/>
    <w:rsid w:val="00C70EA9"/>
    <w:rsid w:val="00C711FD"/>
    <w:rsid w:val="00C72028"/>
    <w:rsid w:val="00C72EE2"/>
    <w:rsid w:val="00C74E37"/>
    <w:rsid w:val="00C77978"/>
    <w:rsid w:val="00C80F24"/>
    <w:rsid w:val="00C827FF"/>
    <w:rsid w:val="00C83EFE"/>
    <w:rsid w:val="00C84945"/>
    <w:rsid w:val="00C84B34"/>
    <w:rsid w:val="00C855DF"/>
    <w:rsid w:val="00C87208"/>
    <w:rsid w:val="00C87469"/>
    <w:rsid w:val="00C87819"/>
    <w:rsid w:val="00C91448"/>
    <w:rsid w:val="00C91EF5"/>
    <w:rsid w:val="00C935CE"/>
    <w:rsid w:val="00C96394"/>
    <w:rsid w:val="00C966AD"/>
    <w:rsid w:val="00C96DD9"/>
    <w:rsid w:val="00CA12E4"/>
    <w:rsid w:val="00CA13B3"/>
    <w:rsid w:val="00CA1472"/>
    <w:rsid w:val="00CA19A9"/>
    <w:rsid w:val="00CA26B8"/>
    <w:rsid w:val="00CA2BF5"/>
    <w:rsid w:val="00CA357F"/>
    <w:rsid w:val="00CA44A1"/>
    <w:rsid w:val="00CA7331"/>
    <w:rsid w:val="00CB1080"/>
    <w:rsid w:val="00CB195E"/>
    <w:rsid w:val="00CB4109"/>
    <w:rsid w:val="00CB46B5"/>
    <w:rsid w:val="00CB59EB"/>
    <w:rsid w:val="00CB6243"/>
    <w:rsid w:val="00CB6A25"/>
    <w:rsid w:val="00CC0324"/>
    <w:rsid w:val="00CC12DC"/>
    <w:rsid w:val="00CC33DC"/>
    <w:rsid w:val="00CC49EE"/>
    <w:rsid w:val="00CC5DED"/>
    <w:rsid w:val="00CC7E80"/>
    <w:rsid w:val="00CD079F"/>
    <w:rsid w:val="00CD4611"/>
    <w:rsid w:val="00CD53F3"/>
    <w:rsid w:val="00CD545C"/>
    <w:rsid w:val="00CD656E"/>
    <w:rsid w:val="00CD68A0"/>
    <w:rsid w:val="00CD7B09"/>
    <w:rsid w:val="00CE246F"/>
    <w:rsid w:val="00CE2649"/>
    <w:rsid w:val="00CE2A90"/>
    <w:rsid w:val="00CE3D2F"/>
    <w:rsid w:val="00CE6729"/>
    <w:rsid w:val="00CF141E"/>
    <w:rsid w:val="00CF3154"/>
    <w:rsid w:val="00CF4CED"/>
    <w:rsid w:val="00CF4D56"/>
    <w:rsid w:val="00CF5E7D"/>
    <w:rsid w:val="00CF6EFF"/>
    <w:rsid w:val="00CF75CC"/>
    <w:rsid w:val="00CF7708"/>
    <w:rsid w:val="00CF7C37"/>
    <w:rsid w:val="00D01844"/>
    <w:rsid w:val="00D02A46"/>
    <w:rsid w:val="00D03F3B"/>
    <w:rsid w:val="00D0473B"/>
    <w:rsid w:val="00D04CDC"/>
    <w:rsid w:val="00D0680C"/>
    <w:rsid w:val="00D075ED"/>
    <w:rsid w:val="00D07638"/>
    <w:rsid w:val="00D07A34"/>
    <w:rsid w:val="00D07A4E"/>
    <w:rsid w:val="00D10304"/>
    <w:rsid w:val="00D124CF"/>
    <w:rsid w:val="00D132BF"/>
    <w:rsid w:val="00D1598A"/>
    <w:rsid w:val="00D15EF4"/>
    <w:rsid w:val="00D1629C"/>
    <w:rsid w:val="00D16E42"/>
    <w:rsid w:val="00D16FC2"/>
    <w:rsid w:val="00D20126"/>
    <w:rsid w:val="00D2153E"/>
    <w:rsid w:val="00D226EE"/>
    <w:rsid w:val="00D2297A"/>
    <w:rsid w:val="00D232FD"/>
    <w:rsid w:val="00D260BA"/>
    <w:rsid w:val="00D27EAF"/>
    <w:rsid w:val="00D30F48"/>
    <w:rsid w:val="00D34581"/>
    <w:rsid w:val="00D34B85"/>
    <w:rsid w:val="00D3523E"/>
    <w:rsid w:val="00D35D1A"/>
    <w:rsid w:val="00D36018"/>
    <w:rsid w:val="00D3780E"/>
    <w:rsid w:val="00D37D8D"/>
    <w:rsid w:val="00D40814"/>
    <w:rsid w:val="00D419B1"/>
    <w:rsid w:val="00D4206A"/>
    <w:rsid w:val="00D45948"/>
    <w:rsid w:val="00D532EF"/>
    <w:rsid w:val="00D537A8"/>
    <w:rsid w:val="00D546F2"/>
    <w:rsid w:val="00D54F60"/>
    <w:rsid w:val="00D5678A"/>
    <w:rsid w:val="00D56E5D"/>
    <w:rsid w:val="00D5751D"/>
    <w:rsid w:val="00D57CEC"/>
    <w:rsid w:val="00D622F1"/>
    <w:rsid w:val="00D6238F"/>
    <w:rsid w:val="00D624CC"/>
    <w:rsid w:val="00D6291A"/>
    <w:rsid w:val="00D62C39"/>
    <w:rsid w:val="00D63EDE"/>
    <w:rsid w:val="00D66711"/>
    <w:rsid w:val="00D66B5C"/>
    <w:rsid w:val="00D730E7"/>
    <w:rsid w:val="00D73526"/>
    <w:rsid w:val="00D736F7"/>
    <w:rsid w:val="00D73F02"/>
    <w:rsid w:val="00D75F58"/>
    <w:rsid w:val="00D76669"/>
    <w:rsid w:val="00D7688B"/>
    <w:rsid w:val="00D7693B"/>
    <w:rsid w:val="00D76F1C"/>
    <w:rsid w:val="00D77B04"/>
    <w:rsid w:val="00D77FCB"/>
    <w:rsid w:val="00D800E3"/>
    <w:rsid w:val="00D811A4"/>
    <w:rsid w:val="00D83047"/>
    <w:rsid w:val="00D84215"/>
    <w:rsid w:val="00D84EFE"/>
    <w:rsid w:val="00D87250"/>
    <w:rsid w:val="00D8775A"/>
    <w:rsid w:val="00D87845"/>
    <w:rsid w:val="00D90032"/>
    <w:rsid w:val="00D91CBF"/>
    <w:rsid w:val="00D928EC"/>
    <w:rsid w:val="00D961C5"/>
    <w:rsid w:val="00D9698E"/>
    <w:rsid w:val="00D96BC1"/>
    <w:rsid w:val="00DA0B83"/>
    <w:rsid w:val="00DA1C0E"/>
    <w:rsid w:val="00DA3AF1"/>
    <w:rsid w:val="00DA4BE3"/>
    <w:rsid w:val="00DB02F3"/>
    <w:rsid w:val="00DB06F6"/>
    <w:rsid w:val="00DB172F"/>
    <w:rsid w:val="00DB1918"/>
    <w:rsid w:val="00DB1973"/>
    <w:rsid w:val="00DB2287"/>
    <w:rsid w:val="00DB2810"/>
    <w:rsid w:val="00DB4E42"/>
    <w:rsid w:val="00DB5B09"/>
    <w:rsid w:val="00DB5D19"/>
    <w:rsid w:val="00DB6DAC"/>
    <w:rsid w:val="00DB7CB6"/>
    <w:rsid w:val="00DC0C9A"/>
    <w:rsid w:val="00DC0F66"/>
    <w:rsid w:val="00DC1181"/>
    <w:rsid w:val="00DC1FC8"/>
    <w:rsid w:val="00DC34EE"/>
    <w:rsid w:val="00DC4044"/>
    <w:rsid w:val="00DC40FD"/>
    <w:rsid w:val="00DC4BFF"/>
    <w:rsid w:val="00DC697E"/>
    <w:rsid w:val="00DD00B4"/>
    <w:rsid w:val="00DD032E"/>
    <w:rsid w:val="00DD1005"/>
    <w:rsid w:val="00DD3B08"/>
    <w:rsid w:val="00DD3D7B"/>
    <w:rsid w:val="00DD4CE5"/>
    <w:rsid w:val="00DD7BC4"/>
    <w:rsid w:val="00DE0634"/>
    <w:rsid w:val="00DE13B9"/>
    <w:rsid w:val="00DE1915"/>
    <w:rsid w:val="00DE1C6C"/>
    <w:rsid w:val="00DE201E"/>
    <w:rsid w:val="00DE2933"/>
    <w:rsid w:val="00DE2EF6"/>
    <w:rsid w:val="00DE3477"/>
    <w:rsid w:val="00DE465D"/>
    <w:rsid w:val="00DE5B55"/>
    <w:rsid w:val="00DE62A8"/>
    <w:rsid w:val="00DE6742"/>
    <w:rsid w:val="00DE75E1"/>
    <w:rsid w:val="00DE77C5"/>
    <w:rsid w:val="00DF033D"/>
    <w:rsid w:val="00DF0CAE"/>
    <w:rsid w:val="00DF15B0"/>
    <w:rsid w:val="00DF1663"/>
    <w:rsid w:val="00DF1C1F"/>
    <w:rsid w:val="00DF3B73"/>
    <w:rsid w:val="00E01AF5"/>
    <w:rsid w:val="00E03ABF"/>
    <w:rsid w:val="00E03C2B"/>
    <w:rsid w:val="00E050CB"/>
    <w:rsid w:val="00E052E1"/>
    <w:rsid w:val="00E0601C"/>
    <w:rsid w:val="00E077F1"/>
    <w:rsid w:val="00E1052F"/>
    <w:rsid w:val="00E11D4F"/>
    <w:rsid w:val="00E14099"/>
    <w:rsid w:val="00E1447C"/>
    <w:rsid w:val="00E16754"/>
    <w:rsid w:val="00E16B3C"/>
    <w:rsid w:val="00E20DDE"/>
    <w:rsid w:val="00E2202A"/>
    <w:rsid w:val="00E2269C"/>
    <w:rsid w:val="00E25355"/>
    <w:rsid w:val="00E2579A"/>
    <w:rsid w:val="00E25C30"/>
    <w:rsid w:val="00E264DC"/>
    <w:rsid w:val="00E26D6A"/>
    <w:rsid w:val="00E2706B"/>
    <w:rsid w:val="00E30FB4"/>
    <w:rsid w:val="00E31C12"/>
    <w:rsid w:val="00E34187"/>
    <w:rsid w:val="00E34F9D"/>
    <w:rsid w:val="00E35058"/>
    <w:rsid w:val="00E37589"/>
    <w:rsid w:val="00E377B6"/>
    <w:rsid w:val="00E408D2"/>
    <w:rsid w:val="00E40C10"/>
    <w:rsid w:val="00E410D9"/>
    <w:rsid w:val="00E417B5"/>
    <w:rsid w:val="00E41FCA"/>
    <w:rsid w:val="00E44D00"/>
    <w:rsid w:val="00E45C34"/>
    <w:rsid w:val="00E4653B"/>
    <w:rsid w:val="00E46F68"/>
    <w:rsid w:val="00E47D93"/>
    <w:rsid w:val="00E525D8"/>
    <w:rsid w:val="00E52651"/>
    <w:rsid w:val="00E537D1"/>
    <w:rsid w:val="00E544AA"/>
    <w:rsid w:val="00E54568"/>
    <w:rsid w:val="00E5586C"/>
    <w:rsid w:val="00E57739"/>
    <w:rsid w:val="00E57967"/>
    <w:rsid w:val="00E57B1D"/>
    <w:rsid w:val="00E617FA"/>
    <w:rsid w:val="00E62128"/>
    <w:rsid w:val="00E62DD9"/>
    <w:rsid w:val="00E63227"/>
    <w:rsid w:val="00E63392"/>
    <w:rsid w:val="00E6355E"/>
    <w:rsid w:val="00E66777"/>
    <w:rsid w:val="00E6730F"/>
    <w:rsid w:val="00E705C8"/>
    <w:rsid w:val="00E72DCF"/>
    <w:rsid w:val="00E73554"/>
    <w:rsid w:val="00E73686"/>
    <w:rsid w:val="00E749DB"/>
    <w:rsid w:val="00E760DF"/>
    <w:rsid w:val="00E761A2"/>
    <w:rsid w:val="00E7780A"/>
    <w:rsid w:val="00E8294D"/>
    <w:rsid w:val="00E93907"/>
    <w:rsid w:val="00E95363"/>
    <w:rsid w:val="00E96FB0"/>
    <w:rsid w:val="00E97063"/>
    <w:rsid w:val="00E971E6"/>
    <w:rsid w:val="00EA103D"/>
    <w:rsid w:val="00EA2356"/>
    <w:rsid w:val="00EA3C4F"/>
    <w:rsid w:val="00EA419A"/>
    <w:rsid w:val="00EA7DF9"/>
    <w:rsid w:val="00EB05A5"/>
    <w:rsid w:val="00EB088A"/>
    <w:rsid w:val="00EB27DD"/>
    <w:rsid w:val="00EB4544"/>
    <w:rsid w:val="00EB57E1"/>
    <w:rsid w:val="00EB61CF"/>
    <w:rsid w:val="00EC196F"/>
    <w:rsid w:val="00EC35D6"/>
    <w:rsid w:val="00EC3CA7"/>
    <w:rsid w:val="00EC4ED6"/>
    <w:rsid w:val="00EC79B3"/>
    <w:rsid w:val="00EC7F2E"/>
    <w:rsid w:val="00ED31E4"/>
    <w:rsid w:val="00ED4316"/>
    <w:rsid w:val="00ED6855"/>
    <w:rsid w:val="00ED78BC"/>
    <w:rsid w:val="00EE07F2"/>
    <w:rsid w:val="00EE0E24"/>
    <w:rsid w:val="00EE1563"/>
    <w:rsid w:val="00EE3372"/>
    <w:rsid w:val="00EE5F16"/>
    <w:rsid w:val="00EE6961"/>
    <w:rsid w:val="00EE6EE5"/>
    <w:rsid w:val="00EF14AF"/>
    <w:rsid w:val="00EF17E9"/>
    <w:rsid w:val="00EF2F3E"/>
    <w:rsid w:val="00EF4248"/>
    <w:rsid w:val="00EF4648"/>
    <w:rsid w:val="00EF51AE"/>
    <w:rsid w:val="00EF56AA"/>
    <w:rsid w:val="00EF60FD"/>
    <w:rsid w:val="00EF779B"/>
    <w:rsid w:val="00F01E1E"/>
    <w:rsid w:val="00F0274C"/>
    <w:rsid w:val="00F04DCB"/>
    <w:rsid w:val="00F06F2E"/>
    <w:rsid w:val="00F10A44"/>
    <w:rsid w:val="00F10FA4"/>
    <w:rsid w:val="00F1242B"/>
    <w:rsid w:val="00F12494"/>
    <w:rsid w:val="00F12815"/>
    <w:rsid w:val="00F13426"/>
    <w:rsid w:val="00F147B0"/>
    <w:rsid w:val="00F16795"/>
    <w:rsid w:val="00F1713C"/>
    <w:rsid w:val="00F20377"/>
    <w:rsid w:val="00F2324F"/>
    <w:rsid w:val="00F23569"/>
    <w:rsid w:val="00F23B10"/>
    <w:rsid w:val="00F30F3B"/>
    <w:rsid w:val="00F33A2C"/>
    <w:rsid w:val="00F35586"/>
    <w:rsid w:val="00F3665F"/>
    <w:rsid w:val="00F4144F"/>
    <w:rsid w:val="00F41F23"/>
    <w:rsid w:val="00F460DE"/>
    <w:rsid w:val="00F5254C"/>
    <w:rsid w:val="00F529F7"/>
    <w:rsid w:val="00F52A4E"/>
    <w:rsid w:val="00F52CF5"/>
    <w:rsid w:val="00F52F39"/>
    <w:rsid w:val="00F53FDE"/>
    <w:rsid w:val="00F54D76"/>
    <w:rsid w:val="00F55DE4"/>
    <w:rsid w:val="00F56FAC"/>
    <w:rsid w:val="00F56FF3"/>
    <w:rsid w:val="00F57CAA"/>
    <w:rsid w:val="00F601BE"/>
    <w:rsid w:val="00F60EAE"/>
    <w:rsid w:val="00F62BE9"/>
    <w:rsid w:val="00F66DAA"/>
    <w:rsid w:val="00F67359"/>
    <w:rsid w:val="00F673A1"/>
    <w:rsid w:val="00F709CD"/>
    <w:rsid w:val="00F71AE2"/>
    <w:rsid w:val="00F746EC"/>
    <w:rsid w:val="00F74F33"/>
    <w:rsid w:val="00F92D31"/>
    <w:rsid w:val="00F942EB"/>
    <w:rsid w:val="00F94921"/>
    <w:rsid w:val="00F95084"/>
    <w:rsid w:val="00F951A3"/>
    <w:rsid w:val="00F964FA"/>
    <w:rsid w:val="00F96AD9"/>
    <w:rsid w:val="00F97B53"/>
    <w:rsid w:val="00FA0915"/>
    <w:rsid w:val="00FA492F"/>
    <w:rsid w:val="00FA5080"/>
    <w:rsid w:val="00FA5C6D"/>
    <w:rsid w:val="00FA7314"/>
    <w:rsid w:val="00FB06A1"/>
    <w:rsid w:val="00FB2C89"/>
    <w:rsid w:val="00FC087E"/>
    <w:rsid w:val="00FC08E7"/>
    <w:rsid w:val="00FC0918"/>
    <w:rsid w:val="00FC198B"/>
    <w:rsid w:val="00FC1C8B"/>
    <w:rsid w:val="00FC2A85"/>
    <w:rsid w:val="00FC2BC2"/>
    <w:rsid w:val="00FC346C"/>
    <w:rsid w:val="00FC3847"/>
    <w:rsid w:val="00FC4018"/>
    <w:rsid w:val="00FC4094"/>
    <w:rsid w:val="00FC4715"/>
    <w:rsid w:val="00FC53DF"/>
    <w:rsid w:val="00FC57C6"/>
    <w:rsid w:val="00FC5A28"/>
    <w:rsid w:val="00FD4627"/>
    <w:rsid w:val="00FD5AD5"/>
    <w:rsid w:val="00FD5F26"/>
    <w:rsid w:val="00FD61FB"/>
    <w:rsid w:val="00FD72EE"/>
    <w:rsid w:val="00FE026C"/>
    <w:rsid w:val="00FE035A"/>
    <w:rsid w:val="00FE0691"/>
    <w:rsid w:val="00FE16C0"/>
    <w:rsid w:val="00FE1D7F"/>
    <w:rsid w:val="00FE1D9B"/>
    <w:rsid w:val="00FE39F6"/>
    <w:rsid w:val="00FE4AE7"/>
    <w:rsid w:val="00FF3075"/>
    <w:rsid w:val="00FF3DBD"/>
    <w:rsid w:val="00FF498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40A8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40A8A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2013-10-01T15:16:00Z</dcterms:created>
  <dcterms:modified xsi:type="dcterms:W3CDTF">2015-04-16T14:41:00Z</dcterms:modified>
</cp:coreProperties>
</file>