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F02" w:rsidRPr="00747FEC" w:rsidRDefault="005F7F02" w:rsidP="00747FEC">
      <w:pPr>
        <w:spacing w:before="100" w:beforeAutospacing="1" w:after="100" w:afterAutospacing="1" w:line="240" w:lineRule="auto"/>
        <w:ind w:firstLine="0"/>
        <w:jc w:val="left"/>
        <w:outlineLvl w:val="0"/>
        <w:rPr>
          <w:rFonts w:ascii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47FEC">
        <w:rPr>
          <w:rFonts w:ascii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Получить пенсионные накопления можно через сайт ПФР </w:t>
      </w:r>
    </w:p>
    <w:p w:rsidR="005F7F02" w:rsidRPr="00747FEC" w:rsidRDefault="005F7F02" w:rsidP="00747FEC">
      <w:pPr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hyperlink r:id="rId4" w:history="1">
        <w:r w:rsidRPr="00C85A33">
          <w:rPr>
            <w:rFonts w:ascii="Times New Roman" w:hAnsi="Times New Roman" w:cs="Times New Roman"/>
            <w:color w:val="0000FF"/>
            <w:sz w:val="24"/>
            <w:szCs w:val="24"/>
            <w:lang w:eastAsia="ru-RU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" href="http://storage.inovaco.ru/media/project_mo_548/31/f2/99/4d/28/a2/pfr_elektronnyj.j" title="&quot;&quot;" style="width:24pt;height:24pt" o:button="t">
              <v:imagedata r:id="rId5" o:title=""/>
            </v:shape>
          </w:pict>
        </w:r>
      </w:hyperlink>
    </w:p>
    <w:p w:rsidR="005F7F02" w:rsidRPr="00747FEC" w:rsidRDefault="005F7F02" w:rsidP="00E450C2">
      <w:pPr>
        <w:spacing w:before="100" w:beforeAutospacing="1" w:after="100" w:afterAutospacing="1" w:line="240" w:lineRule="auto"/>
        <w:ind w:firstLine="0"/>
        <w:rPr>
          <w:rFonts w:ascii="Times New Roman" w:hAnsi="Times New Roman" w:cs="Times New Roman"/>
          <w:sz w:val="26"/>
          <w:szCs w:val="26"/>
          <w:lang w:eastAsia="ru-RU"/>
        </w:rPr>
      </w:pPr>
      <w:r w:rsidRPr="00747FEC">
        <w:rPr>
          <w:rFonts w:ascii="Times New Roman" w:hAnsi="Times New Roman" w:cs="Times New Roman"/>
          <w:sz w:val="26"/>
          <w:szCs w:val="26"/>
          <w:lang w:eastAsia="ru-RU"/>
        </w:rPr>
        <w:t>На сайте ПФР запущены электронные сервисы для получения пенсионных накоплений при выходе на пенсию. Дистанционное назначение выплаты доступно всем гражданам, формирующим свои накопления в ПФР.</w:t>
      </w:r>
    </w:p>
    <w:p w:rsidR="005F7F02" w:rsidRPr="00747FEC" w:rsidRDefault="005F7F02" w:rsidP="00E450C2">
      <w:pPr>
        <w:spacing w:line="240" w:lineRule="auto"/>
        <w:ind w:firstLine="0"/>
        <w:rPr>
          <w:rFonts w:ascii="Times New Roman" w:hAnsi="Times New Roman" w:cs="Times New Roman"/>
          <w:sz w:val="26"/>
          <w:szCs w:val="26"/>
          <w:lang w:eastAsia="ru-RU"/>
        </w:rPr>
      </w:pPr>
      <w:r w:rsidRPr="00C85A33">
        <w:rPr>
          <w:rFonts w:ascii="Times New Roman" w:hAnsi="Times New Roman" w:cs="Times New Roman"/>
          <w:sz w:val="26"/>
          <w:szCs w:val="26"/>
          <w:lang w:eastAsia="ru-RU"/>
        </w:rPr>
        <w:pict>
          <v:rect id="_x0000_i1026" style="width:4.7pt;height:0" o:hrpct="0" o:hralign="center" o:hrstd="t" o:hr="t" fillcolor="#a0a0a0" stroked="f"/>
        </w:pict>
      </w:r>
      <w:r w:rsidRPr="00747FEC">
        <w:rPr>
          <w:rFonts w:ascii="Times New Roman" w:hAnsi="Times New Roman" w:cs="Times New Roman"/>
          <w:sz w:val="26"/>
          <w:szCs w:val="26"/>
          <w:lang w:eastAsia="ru-RU"/>
        </w:rPr>
        <w:t>Чтобы подать соответствующее заявление, необходимо зайти в «Личный кабинет гражданина» и заполнить предлагаемые разделы. При этом гражданин должен быть зарегистрирован на Портале государственных услуг.</w:t>
      </w:r>
    </w:p>
    <w:p w:rsidR="005F7F02" w:rsidRPr="00747FEC" w:rsidRDefault="005F7F02" w:rsidP="00E450C2">
      <w:pPr>
        <w:spacing w:before="100" w:beforeAutospacing="1" w:after="100" w:afterAutospacing="1" w:line="240" w:lineRule="auto"/>
        <w:ind w:firstLine="0"/>
        <w:rPr>
          <w:rFonts w:ascii="Times New Roman" w:hAnsi="Times New Roman" w:cs="Times New Roman"/>
          <w:sz w:val="26"/>
          <w:szCs w:val="26"/>
          <w:lang w:eastAsia="ru-RU"/>
        </w:rPr>
      </w:pPr>
      <w:r w:rsidRPr="00747FEC">
        <w:rPr>
          <w:rFonts w:ascii="Times New Roman" w:hAnsi="Times New Roman" w:cs="Times New Roman"/>
          <w:sz w:val="26"/>
          <w:szCs w:val="26"/>
          <w:lang w:eastAsia="ru-RU"/>
        </w:rPr>
        <w:t>Напомним, средства пенсионных накоплений можно получить в виде:</w:t>
      </w:r>
    </w:p>
    <w:p w:rsidR="005F7F02" w:rsidRPr="00747FEC" w:rsidRDefault="005F7F02" w:rsidP="00E450C2">
      <w:pPr>
        <w:spacing w:before="100" w:beforeAutospacing="1" w:after="100" w:afterAutospacing="1" w:line="240" w:lineRule="auto"/>
        <w:ind w:firstLine="0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747FEC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- единовременной выплаты — выплачивается сразу одной суммой, если пенсионные накопления гражданина составляют 5 и менее процентов по отношению к общему размеру его пенсии;</w:t>
      </w:r>
    </w:p>
    <w:p w:rsidR="005F7F02" w:rsidRPr="00747FEC" w:rsidRDefault="005F7F02" w:rsidP="00E450C2">
      <w:pPr>
        <w:spacing w:before="100" w:beforeAutospacing="1" w:after="100" w:afterAutospacing="1" w:line="240" w:lineRule="auto"/>
        <w:ind w:firstLine="0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747FEC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- срочной выплаты — продолжительность такой выплаты определяет сам пенсионер, но не менее 10 лет. Срочная выплата может включать в себя только средства Программы государственного софинансирования или материнского капитала, если он был направлен на формирование пенсии;</w:t>
      </w:r>
    </w:p>
    <w:p w:rsidR="005F7F02" w:rsidRPr="00747FEC" w:rsidRDefault="005F7F02" w:rsidP="00E450C2">
      <w:pPr>
        <w:spacing w:before="100" w:beforeAutospacing="1" w:after="100" w:afterAutospacing="1" w:line="240" w:lineRule="auto"/>
        <w:ind w:firstLine="0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747FEC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- накопительной пенсии — выплата осуществляется ежемесячно и пожизненно.</w:t>
      </w:r>
    </w:p>
    <w:p w:rsidR="005F7F02" w:rsidRPr="009D704F" w:rsidRDefault="005F7F02" w:rsidP="00E450C2">
      <w:pPr>
        <w:spacing w:before="100" w:beforeAutospacing="1" w:after="100" w:afterAutospacing="1" w:line="240" w:lineRule="auto"/>
        <w:ind w:firstLine="0"/>
        <w:rPr>
          <w:rFonts w:ascii="Times New Roman" w:hAnsi="Times New Roman" w:cs="Times New Roman"/>
          <w:sz w:val="26"/>
          <w:szCs w:val="26"/>
          <w:lang w:eastAsia="ru-RU"/>
        </w:rPr>
      </w:pPr>
      <w:r w:rsidRPr="00747FEC">
        <w:rPr>
          <w:rFonts w:ascii="Times New Roman" w:hAnsi="Times New Roman" w:cs="Times New Roman"/>
          <w:sz w:val="26"/>
          <w:szCs w:val="26"/>
          <w:lang w:eastAsia="ru-RU"/>
        </w:rPr>
        <w:t>Если гражданин формирует свои накопления через негосударственный пенсионный фонд, то и обращаться за выплатой нужно в соответствующий НПФ.</w:t>
      </w:r>
    </w:p>
    <w:p w:rsidR="005F7F02" w:rsidRDefault="005F7F02" w:rsidP="00747FEC">
      <w:pPr>
        <w:spacing w:before="100" w:beforeAutospacing="1" w:after="100" w:afterAutospacing="1" w:line="240" w:lineRule="auto"/>
        <w:ind w:firstLine="0"/>
        <w:jc w:val="lef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5F7F02" w:rsidRPr="00747FEC" w:rsidRDefault="005F7F02" w:rsidP="00747FEC">
      <w:pPr>
        <w:spacing w:before="100" w:beforeAutospacing="1" w:after="100" w:afterAutospacing="1" w:line="240" w:lineRule="auto"/>
        <w:ind w:firstLine="0"/>
        <w:jc w:val="left"/>
        <w:rPr>
          <w:rFonts w:ascii="Times New Roman" w:hAnsi="Times New Roman" w:cs="Times New Roman"/>
          <w:sz w:val="26"/>
          <w:szCs w:val="26"/>
          <w:lang w:eastAsia="ru-RU"/>
        </w:rPr>
      </w:pPr>
      <w:r w:rsidRPr="00747FEC">
        <w:rPr>
          <w:rFonts w:ascii="Times New Roman" w:hAnsi="Times New Roman" w:cs="Times New Roman"/>
          <w:sz w:val="26"/>
          <w:szCs w:val="26"/>
          <w:lang w:eastAsia="ru-RU"/>
        </w:rPr>
        <w:t xml:space="preserve">Руководитель клиентской службы                                                    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  </w:t>
      </w:r>
      <w:r w:rsidRPr="00747FEC">
        <w:rPr>
          <w:rFonts w:ascii="Times New Roman" w:hAnsi="Times New Roman" w:cs="Times New Roman"/>
          <w:sz w:val="26"/>
          <w:szCs w:val="26"/>
          <w:lang w:eastAsia="ru-RU"/>
        </w:rPr>
        <w:t>Н.С.Юдина</w:t>
      </w:r>
    </w:p>
    <w:p w:rsidR="005F7F02" w:rsidRPr="00747FEC" w:rsidRDefault="005F7F02">
      <w:pPr>
        <w:rPr>
          <w:sz w:val="26"/>
          <w:szCs w:val="26"/>
        </w:rPr>
      </w:pPr>
    </w:p>
    <w:sectPr w:rsidR="005F7F02" w:rsidRPr="00747FEC" w:rsidSect="00141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7FEC"/>
    <w:rsid w:val="00141B0C"/>
    <w:rsid w:val="00192C26"/>
    <w:rsid w:val="005F7F02"/>
    <w:rsid w:val="00747FEC"/>
    <w:rsid w:val="007F3B42"/>
    <w:rsid w:val="008A40D0"/>
    <w:rsid w:val="009D704F"/>
    <w:rsid w:val="00C85A33"/>
    <w:rsid w:val="00E45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B0C"/>
    <w:pPr>
      <w:spacing w:line="360" w:lineRule="auto"/>
      <w:ind w:firstLine="709"/>
      <w:jc w:val="both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747FEC"/>
    <w:pPr>
      <w:spacing w:before="100" w:beforeAutospacing="1" w:after="100" w:afterAutospacing="1" w:line="240" w:lineRule="auto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47FEC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NormalWeb">
    <w:name w:val="Normal (Web)"/>
    <w:basedOn w:val="Normal"/>
    <w:uiPriority w:val="99"/>
    <w:semiHidden/>
    <w:rsid w:val="00747FEC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812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81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81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81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281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81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hyperlink" Target="http://storage.inovaco.ru/media/project_mo_548/31/f2/99/4d/28/a2/pfr_elektronnyj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205</Words>
  <Characters>1170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057YUdinaNS</dc:creator>
  <cp:keywords/>
  <dc:description/>
  <cp:lastModifiedBy>057052-00007</cp:lastModifiedBy>
  <cp:revision>3</cp:revision>
  <dcterms:created xsi:type="dcterms:W3CDTF">2019-09-04T06:16:00Z</dcterms:created>
  <dcterms:modified xsi:type="dcterms:W3CDTF">2019-09-04T06:50:00Z</dcterms:modified>
</cp:coreProperties>
</file>