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86" w:rsidRPr="00E54098" w:rsidRDefault="009A3D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098">
        <w:rPr>
          <w:rFonts w:ascii="Times New Roman" w:hAnsi="Times New Roman" w:cs="Times New Roman"/>
          <w:b/>
          <w:bCs/>
          <w:sz w:val="28"/>
          <w:szCs w:val="28"/>
        </w:rPr>
        <w:t>Переходный период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повышению пенсионного возраста</w:t>
      </w:r>
    </w:p>
    <w:p w:rsidR="009A3D86" w:rsidRPr="00E54098" w:rsidRDefault="009A3D86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5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3D86" w:rsidRPr="00E54098" w:rsidRDefault="009A3D86" w:rsidP="003A2AD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98">
        <w:rPr>
          <w:rFonts w:ascii="Times New Roman" w:hAnsi="Times New Roman" w:cs="Times New Roman"/>
          <w:sz w:val="28"/>
          <w:szCs w:val="28"/>
        </w:rPr>
        <w:t xml:space="preserve">Для постепенного 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выйти на пенсию в 2019, 2020, 2021 годах и по условиям прежнего законодательства.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54098">
        <w:rPr>
          <w:rFonts w:ascii="Times New Roman" w:hAnsi="Times New Roman" w:cs="Times New Roman"/>
          <w:sz w:val="28"/>
          <w:szCs w:val="28"/>
        </w:rPr>
        <w:t xml:space="preserve"> страхов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54098">
        <w:rPr>
          <w:rFonts w:ascii="Times New Roman" w:hAnsi="Times New Roman" w:cs="Times New Roman"/>
          <w:sz w:val="28"/>
          <w:szCs w:val="28"/>
        </w:rPr>
        <w:t xml:space="preserve"> пенси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4098">
        <w:rPr>
          <w:rFonts w:ascii="Times New Roman" w:hAnsi="Times New Roman" w:cs="Times New Roman"/>
          <w:sz w:val="28"/>
          <w:szCs w:val="28"/>
        </w:rPr>
        <w:t xml:space="preserve"> по старости на общих основаниях</w:t>
      </w:r>
      <w:r>
        <w:rPr>
          <w:rFonts w:ascii="Times New Roman" w:hAnsi="Times New Roman" w:cs="Times New Roman"/>
          <w:sz w:val="28"/>
          <w:szCs w:val="28"/>
        </w:rPr>
        <w:t xml:space="preserve"> в 2021 году будут иметь право</w:t>
      </w:r>
      <w:r w:rsidRPr="00E54098">
        <w:rPr>
          <w:rFonts w:ascii="Times New Roman" w:hAnsi="Times New Roman" w:cs="Times New Roman"/>
          <w:sz w:val="28"/>
          <w:szCs w:val="28"/>
        </w:rPr>
        <w:t xml:space="preserve"> женщины, родившиеся во втором полугодии 1965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 по достижении возраста 56 лет 6 месяцев</w:t>
      </w:r>
      <w:r w:rsidRPr="00E54098">
        <w:rPr>
          <w:rFonts w:ascii="Times New Roman" w:hAnsi="Times New Roman" w:cs="Times New Roman"/>
          <w:sz w:val="28"/>
          <w:szCs w:val="28"/>
        </w:rPr>
        <w:t xml:space="preserve"> и мужчины, родившиеся во втором полугодии 1960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 по достижении возраста 61 год 6 месяцев</w:t>
      </w:r>
      <w:r w:rsidRPr="00E54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D86" w:rsidRPr="00E54098" w:rsidRDefault="009A3D86" w:rsidP="003A2AD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4098">
        <w:rPr>
          <w:rFonts w:ascii="Times New Roman" w:hAnsi="Times New Roman" w:cs="Times New Roman"/>
          <w:sz w:val="28"/>
          <w:szCs w:val="28"/>
        </w:rPr>
        <w:tab/>
        <w:t xml:space="preserve">В течение всего переходного периода продолжают действовать требования по стажу и пенсионным коэффициентам, необходимым для назначения страховой пенсии по старости. Так, в 2021 году для выхода на пенсию требуется не менее 12  лет стажа и 21 индивидуальных пенсионных коэффициента. </w:t>
      </w:r>
    </w:p>
    <w:p w:rsidR="009A3D86" w:rsidRPr="00E54098" w:rsidRDefault="009A3D86" w:rsidP="003A2AD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4098">
        <w:rPr>
          <w:rFonts w:ascii="Times New Roman" w:hAnsi="Times New Roman" w:cs="Times New Roman"/>
          <w:sz w:val="28"/>
          <w:szCs w:val="28"/>
        </w:rPr>
        <w:tab/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:rsidR="009A3D86" w:rsidRPr="00E54098" w:rsidRDefault="009A3D86" w:rsidP="003A2AD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54098">
        <w:rPr>
          <w:rFonts w:ascii="Times New Roman" w:hAnsi="Times New Roman" w:cs="Times New Roman"/>
          <w:sz w:val="28"/>
          <w:szCs w:val="28"/>
        </w:rPr>
        <w:tab/>
        <w:t>По итогам переходного периода, начиная с 2028 года и далее, женщины будут выходить на пенсию в 60 лет, мужчины - в 65 лет.</w:t>
      </w:r>
    </w:p>
    <w:p w:rsidR="009A3D86" w:rsidRPr="00E54098" w:rsidRDefault="009A3D86" w:rsidP="009653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3D86" w:rsidRPr="00E54098" w:rsidRDefault="009A3D86" w:rsidP="0088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86" w:rsidRPr="00E54098" w:rsidRDefault="009A3D8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86" w:rsidRPr="00E54098" w:rsidRDefault="009A3D86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098">
        <w:rPr>
          <w:rFonts w:ascii="Times New Roman" w:hAnsi="Times New Roman" w:cs="Times New Roman"/>
          <w:sz w:val="28"/>
          <w:szCs w:val="28"/>
        </w:rPr>
        <w:t xml:space="preserve">                         Заместитель начальника ОН, ПП и СВ Управления                              </w:t>
      </w:r>
    </w:p>
    <w:p w:rsidR="009A3D86" w:rsidRPr="00E54098" w:rsidRDefault="009A3D86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098"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 Г.А.Шамович</w:t>
      </w:r>
    </w:p>
    <w:p w:rsidR="009A3D86" w:rsidRPr="00E54098" w:rsidRDefault="009A3D86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0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E54098">
        <w:rPr>
          <w:rFonts w:ascii="Times New Roman" w:hAnsi="Times New Roman" w:cs="Times New Roman"/>
          <w:sz w:val="28"/>
          <w:szCs w:val="28"/>
        </w:rPr>
        <w:t>Справки по телефону: (81363)  7</w:t>
      </w:r>
      <w:r>
        <w:rPr>
          <w:rFonts w:ascii="Times New Roman" w:hAnsi="Times New Roman" w:cs="Times New Roman"/>
          <w:sz w:val="28"/>
          <w:szCs w:val="28"/>
        </w:rPr>
        <w:t>9115</w:t>
      </w:r>
    </w:p>
    <w:p w:rsidR="009A3D86" w:rsidRDefault="009A3D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D86" w:rsidRDefault="009A3D86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D86" w:rsidRDefault="009A3D86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A3D86" w:rsidRDefault="009A3D8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9A3D86" w:rsidSect="002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57A"/>
    <w:rsid w:val="000046CC"/>
    <w:rsid w:val="0003306C"/>
    <w:rsid w:val="001007DD"/>
    <w:rsid w:val="001F3C87"/>
    <w:rsid w:val="0027431C"/>
    <w:rsid w:val="00292EFF"/>
    <w:rsid w:val="002A50DF"/>
    <w:rsid w:val="002C345E"/>
    <w:rsid w:val="003A2AD1"/>
    <w:rsid w:val="003A6B4D"/>
    <w:rsid w:val="003B557C"/>
    <w:rsid w:val="007C606D"/>
    <w:rsid w:val="00877F2F"/>
    <w:rsid w:val="008864FA"/>
    <w:rsid w:val="008A6801"/>
    <w:rsid w:val="008B7330"/>
    <w:rsid w:val="00943ACF"/>
    <w:rsid w:val="009653B2"/>
    <w:rsid w:val="009A3D86"/>
    <w:rsid w:val="00A0237E"/>
    <w:rsid w:val="00A53DA7"/>
    <w:rsid w:val="00AA2DD6"/>
    <w:rsid w:val="00AC457A"/>
    <w:rsid w:val="00BB0FD7"/>
    <w:rsid w:val="00BE2A44"/>
    <w:rsid w:val="00BF0EF1"/>
    <w:rsid w:val="00C03F77"/>
    <w:rsid w:val="00C93061"/>
    <w:rsid w:val="00C95717"/>
    <w:rsid w:val="00D92E44"/>
    <w:rsid w:val="00E00341"/>
    <w:rsid w:val="00E517E4"/>
    <w:rsid w:val="00E54098"/>
    <w:rsid w:val="00EA2A10"/>
    <w:rsid w:val="00F82B9B"/>
    <w:rsid w:val="00F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53B2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9653B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1</Pages>
  <Words>254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057052-00007</dc:creator>
  <cp:keywords/>
  <dc:description/>
  <cp:lastModifiedBy>057052-00007</cp:lastModifiedBy>
  <cp:revision>15</cp:revision>
  <cp:lastPrinted>2020-02-11T06:39:00Z</cp:lastPrinted>
  <dcterms:created xsi:type="dcterms:W3CDTF">2020-01-16T11:59:00Z</dcterms:created>
  <dcterms:modified xsi:type="dcterms:W3CDTF">2021-01-27T12:42:00Z</dcterms:modified>
</cp:coreProperties>
</file>