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D6" w:rsidRDefault="00923AD6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Выплаты пенсий по доверенности</w:t>
      </w:r>
    </w:p>
    <w:p w:rsidR="00923AD6" w:rsidRDefault="00923AD6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3AD6" w:rsidRDefault="00923AD6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По желанию пенсионера пенсия может выплачиваться по доверенности, выдаваемой в порядке, установленном законодательством Российской Федерации. Под доверенностью понимается письменной уполномочие, выдаваемое пенсионером другому лицу для получения причитающихся ему сумм пенсии.</w:t>
      </w:r>
    </w:p>
    <w:p w:rsidR="00923AD6" w:rsidRDefault="00923AD6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 доверенности не указан срок её действия, она сохраняет силу в течение года со дня её совершения. Если срок доверенности на получение пенсии превышает один год, выплата соответствующих сумм производится в течение всего срока действия доверенности, однако пенсионер должен ежегодно подтверждать в территориальном органе ПФР регистрацию по месту получения пенсии. Если требуемые документы не представлены и пенсионер в течение календарного года не получил пенсию лично хотя бы один месяц, то доставка пенсии доверенному лицу приостанавливается. При представлении в территориальный орган ПФР требуемого документа доставка пенсии доверенному лицу возобновляется с момента ее приостановления.</w:t>
      </w:r>
    </w:p>
    <w:p w:rsidR="00923AD6" w:rsidRDefault="00923AD6">
      <w:pPr>
        <w:spacing w:after="240" w:line="240" w:lineRule="auto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качестве документов, подтверждающих факт регистрации пенсионера по месту получения пенсии, принимаются: паспорт с регистрацией, свидетельство о регистрации по месту жительства либо свидетельство о регистрации по месту пребывания, а также если пенсия выплачивается по месту фактического проживания, данный факт подтверждается письменным заявлением пенсионера о проживании по конкретному адресу.</w:t>
      </w:r>
    </w:p>
    <w:p w:rsidR="00923AD6" w:rsidRDefault="00923A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3AD6" w:rsidRDefault="00923A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по телефону:  (81363)28726</w:t>
      </w:r>
    </w:p>
    <w:p w:rsidR="00923AD6" w:rsidRDefault="00923A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3AD6" w:rsidRDefault="00923A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923AD6" w:rsidRDefault="00923AD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Иванова Светлана Валерьевна</w:t>
      </w:r>
    </w:p>
    <w:p w:rsidR="00923AD6" w:rsidRDefault="00923AD6">
      <w:pPr>
        <w:spacing w:after="192" w:line="288" w:lineRule="atLeast"/>
        <w:textAlignment w:val="baseline"/>
        <w:outlineLvl w:val="0"/>
        <w:rPr>
          <w:b/>
          <w:bCs/>
          <w:color w:val="000000"/>
          <w:sz w:val="35"/>
          <w:szCs w:val="35"/>
          <w:lang w:eastAsia="ru-RU"/>
        </w:rPr>
      </w:pPr>
    </w:p>
    <w:p w:rsidR="00923AD6" w:rsidRDefault="00923AD6">
      <w:pPr>
        <w:spacing w:after="192" w:line="288" w:lineRule="atLeast"/>
        <w:textAlignment w:val="baseline"/>
        <w:outlineLvl w:val="0"/>
        <w:rPr>
          <w:b/>
          <w:bCs/>
          <w:color w:val="000000"/>
          <w:sz w:val="35"/>
          <w:szCs w:val="35"/>
          <w:lang w:eastAsia="ru-RU"/>
        </w:rPr>
      </w:pPr>
    </w:p>
    <w:p w:rsidR="00923AD6" w:rsidRDefault="00923AD6"/>
    <w:sectPr w:rsidR="00923AD6" w:rsidSect="00770D6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D6F"/>
    <w:rsid w:val="00770D6F"/>
    <w:rsid w:val="00923AD6"/>
    <w:rsid w:val="009D7392"/>
    <w:rsid w:val="00C161F4"/>
    <w:rsid w:val="00EF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770D6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0D6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5E1"/>
    <w:rPr>
      <w:color w:val="00000A"/>
      <w:lang w:eastAsia="en-US"/>
    </w:rPr>
  </w:style>
  <w:style w:type="paragraph" w:styleId="List">
    <w:name w:val="List"/>
    <w:basedOn w:val="BodyText"/>
    <w:uiPriority w:val="99"/>
    <w:rsid w:val="00770D6F"/>
  </w:style>
  <w:style w:type="paragraph" w:styleId="Title">
    <w:name w:val="Title"/>
    <w:basedOn w:val="Normal"/>
    <w:link w:val="TitleChar"/>
    <w:uiPriority w:val="99"/>
    <w:qFormat/>
    <w:rsid w:val="00770D6F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935E1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770D6F"/>
    <w:pPr>
      <w:suppressLineNumbers/>
    </w:pPr>
  </w:style>
  <w:style w:type="paragraph" w:customStyle="1" w:styleId="a0">
    <w:name w:val="Заглавие"/>
    <w:basedOn w:val="Normal"/>
    <w:uiPriority w:val="99"/>
    <w:rsid w:val="00770D6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11</cp:revision>
  <cp:lastPrinted>2020-08-20T08:18:00Z</cp:lastPrinted>
  <dcterms:created xsi:type="dcterms:W3CDTF">2018-12-02T18:05:00Z</dcterms:created>
  <dcterms:modified xsi:type="dcterms:W3CDTF">2021-01-27T12:32:00Z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