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BE" w:rsidRDefault="008E15BE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40"/>
          <w:szCs w:val="40"/>
          <w:lang w:eastAsia="ru-RU"/>
        </w:rPr>
        <w:t>Памятка получателям федеральной социальной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Arial" w:hAnsi="Arial" w:cs="Arial"/>
          <w:color w:val="000000"/>
          <w:sz w:val="40"/>
          <w:szCs w:val="40"/>
          <w:lang w:eastAsia="ru-RU"/>
        </w:rPr>
        <w:t xml:space="preserve">доплаты к пенсии. </w:t>
      </w:r>
    </w:p>
    <w:p w:rsidR="008E15BE" w:rsidRDefault="008E15BE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Федеральная социальная доплата к пенсии устанавливается всем неработающим пенсионерам, чей совокупный доход ниже уровня прожиточного минимума, установленного в регионе.</w:t>
      </w:r>
    </w:p>
    <w:p w:rsidR="008E15BE" w:rsidRDefault="008E15BE">
      <w:pPr>
        <w:shd w:val="clear" w:color="auto" w:fill="FFFFFF"/>
        <w:spacing w:after="24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Прожиточный минимум с 01.01.2019 года в Ленинградской области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8846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8E15BE" w:rsidRDefault="008E15BE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подсчете общей суммы материального обеспечения пенсионера учитываются:</w:t>
      </w:r>
    </w:p>
    <w:p w:rsidR="008E15BE" w:rsidRDefault="008E15BE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Пенсия;</w:t>
      </w:r>
    </w:p>
    <w:p w:rsidR="008E15BE" w:rsidRDefault="008E15BE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Срочная пенсионная выплата;</w:t>
      </w:r>
    </w:p>
    <w:p w:rsidR="008E15BE" w:rsidRDefault="008E15BE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Дополнительное материальное обеспечение;</w:t>
      </w:r>
    </w:p>
    <w:p w:rsidR="008E15BE" w:rsidRDefault="008E15BE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Ежемесячная денежная выплата (включая сумму набора социальных услуг).</w:t>
      </w:r>
    </w:p>
    <w:p w:rsidR="008E15BE" w:rsidRDefault="008E15BE">
      <w:pPr>
        <w:shd w:val="clear" w:color="auto" w:fill="FFFFFF"/>
        <w:spacing w:after="24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учитываются денежные компенсации расходов:</w:t>
      </w:r>
    </w:p>
    <w:p w:rsidR="008E15BE" w:rsidRDefault="008E15BE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пользования телефоном;</w:t>
      </w:r>
    </w:p>
    <w:p w:rsidR="008E15BE" w:rsidRDefault="008E15BE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жилых помещений и коммунальных услуг;</w:t>
      </w:r>
    </w:p>
    <w:p w:rsidR="008E15BE" w:rsidRDefault="008E15BE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на всех видах пассажирского транспорта (городского, пригородного, междугороднего).</w:t>
      </w:r>
    </w:p>
    <w:p w:rsidR="008E15BE" w:rsidRDefault="008E15BE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федеральный социальной доплаты к пенсии пересматривается: </w:t>
      </w:r>
    </w:p>
    <w:p w:rsidR="008E15BE" w:rsidRDefault="008E15BE">
      <w:pPr>
        <w:numPr>
          <w:ilvl w:val="0"/>
          <w:numId w:val="3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величины прожиточного минимума пенсионера в целом по РФ и в соответствующем субъекте РФ;</w:t>
      </w:r>
    </w:p>
    <w:p w:rsidR="008E15BE" w:rsidRDefault="008E15BE">
      <w:pPr>
        <w:numPr>
          <w:ilvl w:val="0"/>
          <w:numId w:val="3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(индексации) размеров денежных выплат;</w:t>
      </w:r>
    </w:p>
    <w:p w:rsidR="008E15BE" w:rsidRDefault="008E15BE">
      <w:pPr>
        <w:numPr>
          <w:ilvl w:val="0"/>
          <w:numId w:val="3"/>
        </w:numPr>
        <w:shd w:val="clear" w:color="auto" w:fill="FFFFFF"/>
        <w:spacing w:beforeAutospacing="1" w:after="24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денежных компенсаций расходов.</w:t>
      </w:r>
    </w:p>
    <w:p w:rsidR="008E15BE" w:rsidRDefault="008E15BE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Выплата Федеральной социальной доплаты к пенсии приостанавливается:</w:t>
      </w:r>
    </w:p>
    <w:p w:rsidR="008E15BE" w:rsidRDefault="008E15BE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одновременно с приостановлением выплаты соответствующей пенсии;</w:t>
      </w:r>
    </w:p>
    <w:p w:rsidR="008E15BE" w:rsidRDefault="008E15BE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период выполнения работы или иной деятельности;</w:t>
      </w:r>
    </w:p>
    <w:p w:rsidR="008E15BE" w:rsidRDefault="008E15BE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общая сумма материального обеспечения пенсионера, которому установлена федеральная социальная доплата к пенсии, достигла величины прожиточного минимума в субъекте РФ по месту его жительства или пребывания.</w:t>
      </w:r>
    </w:p>
    <w:p w:rsidR="008E15BE" w:rsidRDefault="008E15B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Получатель пенсии и федеральной социальной доплаты (ФСД), независимо от возраста, обязан безотлагательно извещать территориальный орган ПФР о поступлении на работу и (или) выполнении иной деятельности, в период осуществления которой, граждане подлежат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прекращении ее выплаты.</w:t>
      </w:r>
    </w:p>
    <w:p w:rsidR="008E15BE" w:rsidRDefault="008E15BE">
      <w:pPr>
        <w:shd w:val="clear" w:color="auto" w:fill="FFFFFF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поступления на работу Вам необходимо незамедлительно обратиться с заявлением, в котором сообщаете о трудоустройстве (намерении оформиться на работу) и документами - паспортом, страховым свидетельством обязательного пенсионного страхования - СНИЛС.</w:t>
      </w:r>
    </w:p>
    <w:p w:rsidR="008E15BE" w:rsidRDefault="008E15BE">
      <w:pPr>
        <w:shd w:val="clear" w:color="auto" w:fill="FFFFFF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Возобновление выплаты в случае прекращения трудовой деятельности также осуществляется по Вашему заявлению (с предъявлением паспорта, СНИЛС, копии трудовой книжки (или иного документа, подтверждающего факт увольнения с работы).</w:t>
      </w:r>
    </w:p>
    <w:p w:rsidR="008E15BE" w:rsidRDefault="008E15B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Такие заявления подаются в территориальное управление ПФР по месту получения пенсии: лично или через представителя.</w:t>
      </w:r>
    </w:p>
    <w:p w:rsidR="008E15BE" w:rsidRDefault="008E1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по телефону:  (81363)28726</w:t>
      </w:r>
    </w:p>
    <w:p w:rsidR="008E15BE" w:rsidRDefault="008E1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5BE" w:rsidRDefault="008E1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8E15BE" w:rsidRDefault="008E1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8E15BE" w:rsidRDefault="008E15BE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E15BE" w:rsidRDefault="008E15BE"/>
    <w:sectPr w:rsidR="008E15BE" w:rsidSect="003F2EE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EA7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0C08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578857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6EF743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79A620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EE4"/>
    <w:rsid w:val="003F2EE4"/>
    <w:rsid w:val="008E15BE"/>
    <w:rsid w:val="00AD5E57"/>
    <w:rsid w:val="00B06088"/>
    <w:rsid w:val="00BD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E4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C6E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date2">
    <w:name w:val="date2"/>
    <w:basedOn w:val="DefaultParagraphFont"/>
    <w:uiPriority w:val="99"/>
  </w:style>
  <w:style w:type="character" w:customStyle="1" w:styleId="ListLabel1">
    <w:name w:val="ListLabel 1"/>
    <w:uiPriority w:val="99"/>
    <w:rsid w:val="003F2EE4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3F2EE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3F2EE4"/>
    <w:rPr>
      <w:sz w:val="28"/>
      <w:szCs w:val="28"/>
    </w:rPr>
  </w:style>
  <w:style w:type="character" w:customStyle="1" w:styleId="ListLabel4">
    <w:name w:val="ListLabel 4"/>
    <w:uiPriority w:val="99"/>
    <w:rsid w:val="003F2EE4"/>
    <w:rPr>
      <w:sz w:val="28"/>
      <w:szCs w:val="28"/>
    </w:rPr>
  </w:style>
  <w:style w:type="character" w:customStyle="1" w:styleId="ListLabel5">
    <w:name w:val="ListLabel 5"/>
    <w:uiPriority w:val="99"/>
    <w:rsid w:val="003F2EE4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uiPriority w:val="99"/>
    <w:rsid w:val="003F2EE4"/>
    <w:rPr>
      <w:sz w:val="28"/>
      <w:szCs w:val="28"/>
    </w:rPr>
  </w:style>
  <w:style w:type="character" w:customStyle="1" w:styleId="ListLabel7">
    <w:name w:val="ListLabel 7"/>
    <w:uiPriority w:val="99"/>
    <w:rsid w:val="003F2EE4"/>
    <w:rPr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3F2EE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2EE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C6E"/>
    <w:rPr>
      <w:color w:val="00000A"/>
      <w:lang w:eastAsia="en-US"/>
    </w:rPr>
  </w:style>
  <w:style w:type="paragraph" w:styleId="List">
    <w:name w:val="List"/>
    <w:basedOn w:val="BodyText"/>
    <w:uiPriority w:val="99"/>
    <w:rsid w:val="003F2EE4"/>
  </w:style>
  <w:style w:type="paragraph" w:styleId="Title">
    <w:name w:val="Title"/>
    <w:basedOn w:val="Normal"/>
    <w:link w:val="TitleChar"/>
    <w:uiPriority w:val="99"/>
    <w:qFormat/>
    <w:rsid w:val="003F2EE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7C6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3F2EE4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получателям федеральной социальной  доплаты к пенсии</dc:title>
  <dc:subject/>
  <dc:creator>Андрей Иванов</dc:creator>
  <cp:keywords/>
  <dc:description/>
  <cp:lastModifiedBy>057052-00007</cp:lastModifiedBy>
  <cp:revision>2</cp:revision>
  <cp:lastPrinted>2019-09-11T08:53:00Z</cp:lastPrinted>
  <dcterms:created xsi:type="dcterms:W3CDTF">2019-09-17T11:21:00Z</dcterms:created>
  <dcterms:modified xsi:type="dcterms:W3CDTF">2019-09-17T11:21:00Z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