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AF" w:rsidRDefault="00C31EA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 1 января 2019 года меняются правила предоставления неработающим пенсионерам федеральной социальной доплаты к пенсии до прожиточного минимума пенсионера.</w:t>
      </w:r>
    </w:p>
    <w:p w:rsidR="00C31EAF" w:rsidRDefault="00C31EAF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Прибавку к пенсии в результате вступивших в силу изменений получат неработающие получатели любого вида страховой пенсии или пенсии по государственному обеспечению, которым по состоянию на 31 декабря 2018 года была установлена федеральная социальная доплата. </w:t>
      </w:r>
    </w:p>
    <w:p w:rsidR="00C31EAF" w:rsidRDefault="00C31EA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Согласно новым правилам федеральная социальная доплата к пенсии предоставляется таким образом, что прибавка к пенсии в результате индексации выплачивается сверх величины прожиточного минимума пенсионера.</w:t>
      </w:r>
    </w:p>
    <w:p w:rsidR="00C31EAF" w:rsidRDefault="00C31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C31EAF" w:rsidRDefault="00C31EAF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специалист-эксперт ОНПП и СВ Управления ПФР в Волховском районе (межрайонное) </w:t>
      </w:r>
      <w:bookmarkStart w:id="0" w:name="__DdeLink__20_2005098278"/>
      <w:r>
        <w:rPr>
          <w:rFonts w:ascii="Times New Roman" w:hAnsi="Times New Roman" w:cs="Times New Roman"/>
          <w:sz w:val="28"/>
          <w:szCs w:val="28"/>
        </w:rPr>
        <w:t>Демяшина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С. Г.</w:t>
      </w:r>
    </w:p>
    <w:p w:rsidR="00C31EAF" w:rsidRDefault="00C31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AF" w:rsidRDefault="00C31EAF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(81363) 777-99</w:t>
      </w:r>
    </w:p>
    <w:p w:rsidR="00C31EAF" w:rsidRDefault="00C31EAF">
      <w:pPr>
        <w:rPr>
          <w:rFonts w:cs="Times New Roman"/>
        </w:rPr>
      </w:pPr>
    </w:p>
    <w:sectPr w:rsidR="00C31EAF" w:rsidSect="00BB5CDC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DC"/>
    <w:rsid w:val="002C2317"/>
    <w:rsid w:val="00800D4A"/>
    <w:rsid w:val="00BB5CDC"/>
    <w:rsid w:val="00C31EAF"/>
    <w:rsid w:val="00E3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BB5CD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5CD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23C"/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BB5CDC"/>
  </w:style>
  <w:style w:type="paragraph" w:styleId="Title">
    <w:name w:val="Title"/>
    <w:basedOn w:val="Normal"/>
    <w:link w:val="TitleChar"/>
    <w:uiPriority w:val="99"/>
    <w:qFormat/>
    <w:rsid w:val="00BB5CDC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4D523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BB5C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Демяшина Сюзанна Гасановна</dc:creator>
  <cp:keywords/>
  <dc:description/>
  <cp:lastModifiedBy>057052-00007</cp:lastModifiedBy>
  <cp:revision>3</cp:revision>
  <cp:lastPrinted>2019-07-17T09:30:00Z</cp:lastPrinted>
  <dcterms:created xsi:type="dcterms:W3CDTF">2019-07-17T06:28:00Z</dcterms:created>
  <dcterms:modified xsi:type="dcterms:W3CDTF">2019-07-17T10:41:00Z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