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F5" w:rsidRPr="003751D8" w:rsidRDefault="00B335F5" w:rsidP="003751D8">
      <w:pPr>
        <w:spacing w:after="0" w:line="240" w:lineRule="auto"/>
        <w:ind w:left="6480"/>
        <w:rPr>
          <w:rFonts w:ascii="Times New Roman" w:hAnsi="Times New Roman"/>
          <w:sz w:val="20"/>
          <w:szCs w:val="20"/>
        </w:rPr>
      </w:pPr>
      <w:r w:rsidRPr="003751D8">
        <w:rPr>
          <w:rFonts w:ascii="Times New Roman" w:hAnsi="Times New Roman"/>
          <w:sz w:val="20"/>
          <w:szCs w:val="20"/>
        </w:rPr>
        <w:t>Приложение</w:t>
      </w:r>
    </w:p>
    <w:p w:rsidR="00B335F5" w:rsidRPr="003751D8" w:rsidRDefault="00B335F5" w:rsidP="003751D8">
      <w:pPr>
        <w:spacing w:after="0" w:line="240" w:lineRule="auto"/>
        <w:ind w:left="6480"/>
        <w:rPr>
          <w:rFonts w:ascii="Times New Roman" w:hAnsi="Times New Roman"/>
          <w:sz w:val="20"/>
          <w:szCs w:val="20"/>
        </w:rPr>
      </w:pPr>
      <w:r w:rsidRPr="003751D8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B335F5" w:rsidRPr="003751D8" w:rsidRDefault="00B335F5" w:rsidP="003751D8">
      <w:pPr>
        <w:spacing w:after="0" w:line="240" w:lineRule="auto"/>
        <w:ind w:left="6480"/>
        <w:rPr>
          <w:rFonts w:ascii="Times New Roman" w:hAnsi="Times New Roman"/>
          <w:sz w:val="20"/>
          <w:szCs w:val="20"/>
        </w:rPr>
      </w:pPr>
      <w:r w:rsidRPr="003751D8">
        <w:rPr>
          <w:rFonts w:ascii="Times New Roman" w:hAnsi="Times New Roman"/>
        </w:rPr>
        <w:t>от</w:t>
      </w:r>
      <w:r w:rsidRPr="003751D8">
        <w:rPr>
          <w:rFonts w:ascii="Times New Roman" w:hAnsi="Times New Roman"/>
          <w:sz w:val="20"/>
          <w:szCs w:val="20"/>
        </w:rPr>
        <w:t xml:space="preserve"> 23 июня 2017 года № 357</w:t>
      </w:r>
    </w:p>
    <w:p w:rsidR="00B335F5" w:rsidRDefault="00B335F5" w:rsidP="00375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5F5" w:rsidRDefault="00B335F5" w:rsidP="003751D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Перечень мероприятий подпрограммы « Модернизация систем теплоснабжения  в МО Мгинское городское поселение» в рамках муниципальной программы МО Мгинское городское  поселение </w:t>
      </w:r>
      <w:r>
        <w:rPr>
          <w:rFonts w:ascii="Times New Roman" w:hAnsi="Times New Roman"/>
          <w:bCs/>
          <w:sz w:val="24"/>
          <w:szCs w:val="24"/>
        </w:rPr>
        <w:t>«Проведение ремонтных работ на объектах коммунальной и инженерной инфраструктуры в муниципальном образовании   Мгинское городское поселение Кировского муниципального района Ленинградской области на  2017 год»</w:t>
      </w:r>
    </w:p>
    <w:p w:rsidR="00B335F5" w:rsidRDefault="00B335F5" w:rsidP="001D7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3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75"/>
        <w:gridCol w:w="1842"/>
        <w:gridCol w:w="1701"/>
        <w:gridCol w:w="993"/>
        <w:gridCol w:w="1701"/>
        <w:gridCol w:w="1559"/>
        <w:gridCol w:w="1559"/>
      </w:tblGrid>
      <w:tr w:rsidR="00B335F5" w:rsidRPr="003751D8" w:rsidTr="003751D8">
        <w:trPr>
          <w:trHeight w:val="152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 xml:space="preserve">N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>п./п.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Мероприятия по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 xml:space="preserve">реализации 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 xml:space="preserve">Источники  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 xml:space="preserve">Срок    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 xml:space="preserve">исполнения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 xml:space="preserve">Объем      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 xml:space="preserve">в текущем  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 xml:space="preserve">финансовом 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 xml:space="preserve">году (тыс. 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 xml:space="preserve">руб.)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 xml:space="preserve">Ответственные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 xml:space="preserve">за выполнение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 xml:space="preserve">Планируемые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 xml:space="preserve">результаты 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 xml:space="preserve">выполнения 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мероприятий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>подпрограммы</w:t>
            </w:r>
          </w:p>
        </w:tc>
      </w:tr>
      <w:tr w:rsidR="00B335F5" w:rsidRPr="003751D8" w:rsidTr="001D787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335F5" w:rsidRPr="003751D8" w:rsidTr="001D7876">
        <w:trPr>
          <w:trHeight w:val="3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Мероприятия по проведению ремонтных работ на объектах теплоснабжения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  <w:lang w:eastAsia="en-US"/>
              </w:rPr>
              <w:t>8156,199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Администрация МО  Мгинское городское  поселение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F5" w:rsidRPr="003751D8" w:rsidTr="001D7876">
        <w:trPr>
          <w:trHeight w:val="64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Средства бюджета МО  Мгинское городское поселение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837,93705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F5" w:rsidRPr="003751D8" w:rsidTr="001D7876">
        <w:trPr>
          <w:trHeight w:val="54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 xml:space="preserve">Средства бюджета    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  <w:lang w:eastAsia="en-US"/>
              </w:rPr>
              <w:t>7318,199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F5" w:rsidRPr="003751D8" w:rsidTr="001D7876">
        <w:trPr>
          <w:trHeight w:val="3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 xml:space="preserve">Внебюджетные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F5" w:rsidRPr="003751D8" w:rsidTr="001D7876">
        <w:trPr>
          <w:trHeight w:val="3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Замена участка магистральной тепловой сети от ТК -5 до ТК-10 (котельная по  ул. Маяковского, 4-а) г.п. Мга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7446,14694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Администрация МО  Мгинское городское поселение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 xml:space="preserve">Снижение уровня  аварийности тепловых сетей </w:t>
            </w:r>
          </w:p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F5" w:rsidRPr="003751D8" w:rsidTr="001D7876">
        <w:trPr>
          <w:trHeight w:val="64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Средства бюджета МО Мгинское городское поселение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766,94794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F5" w:rsidRPr="003751D8" w:rsidTr="001D7876">
        <w:trPr>
          <w:trHeight w:val="53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 xml:space="preserve">Средства бюджета     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6679,199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F5" w:rsidRPr="003751D8" w:rsidTr="001D7876">
        <w:trPr>
          <w:trHeight w:val="37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 xml:space="preserve">Внебюджетные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F5" w:rsidRPr="003751D8" w:rsidTr="001D7876">
        <w:trPr>
          <w:trHeight w:val="3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Ремонт участка ТС и ГВС от ТК -5 до жилого дома № 48 по шоссе Революции г.п. Мга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709,98911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Администрация МО Мгинское городское  поселение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 xml:space="preserve">Снижение уровня  аварийности тепловых сетей и трубопроводов горячего </w:t>
            </w:r>
          </w:p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 xml:space="preserve">водоснабжения </w:t>
            </w:r>
          </w:p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F5" w:rsidRPr="003751D8" w:rsidTr="001D7876">
        <w:trPr>
          <w:trHeight w:val="3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Средства бюджета МО Мгинское городское поселение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70,98911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F5" w:rsidRPr="003751D8" w:rsidTr="001D7876">
        <w:trPr>
          <w:trHeight w:val="3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Средства   бюджета     Ленинградской области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639,00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5F5" w:rsidRPr="003751D8" w:rsidTr="001D7876">
        <w:trPr>
          <w:trHeight w:val="3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 xml:space="preserve">Внебюджетные  </w:t>
            </w:r>
            <w:r w:rsidRPr="003751D8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F5" w:rsidRPr="003751D8" w:rsidRDefault="00B3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D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F5" w:rsidRPr="003751D8" w:rsidRDefault="00B33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35F5" w:rsidRPr="003751D8" w:rsidRDefault="00B335F5">
      <w:pPr>
        <w:rPr>
          <w:lang w:val="en-US"/>
        </w:rPr>
      </w:pPr>
    </w:p>
    <w:sectPr w:rsidR="00B335F5" w:rsidRPr="003751D8" w:rsidSect="003751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876"/>
    <w:rsid w:val="000910D7"/>
    <w:rsid w:val="001D7876"/>
    <w:rsid w:val="003751D8"/>
    <w:rsid w:val="004A0018"/>
    <w:rsid w:val="00896467"/>
    <w:rsid w:val="00A818EA"/>
    <w:rsid w:val="00AA3A1F"/>
    <w:rsid w:val="00B3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287</Words>
  <Characters>1638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МКУ_УЖКХ_ТО</dc:creator>
  <cp:keywords/>
  <dc:description/>
  <cp:lastModifiedBy>Admin</cp:lastModifiedBy>
  <cp:revision>5</cp:revision>
  <dcterms:created xsi:type="dcterms:W3CDTF">2017-06-26T12:55:00Z</dcterms:created>
  <dcterms:modified xsi:type="dcterms:W3CDTF">2017-07-04T14:50:00Z</dcterms:modified>
</cp:coreProperties>
</file>